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848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882"/>
        <w:gridCol w:w="1890"/>
        <w:gridCol w:w="2802"/>
      </w:tblGrid>
      <w:tr w:rsidR="00315C67" w:rsidRPr="00350688" w14:paraId="129BD27C" w14:textId="77777777" w:rsidTr="00B264A4">
        <w:trPr>
          <w:cantSplit/>
          <w:trHeight w:val="23"/>
        </w:trPr>
        <w:tc>
          <w:tcPr>
            <w:tcW w:w="1914" w:type="dxa"/>
            <w:vAlign w:val="center"/>
            <w:hideMark/>
          </w:tcPr>
          <w:p w14:paraId="27FC7C84" w14:textId="77777777" w:rsidR="00315C67" w:rsidRPr="00B264A4" w:rsidRDefault="00315C67" w:rsidP="002F308F">
            <w:pPr>
              <w:rPr>
                <w:b/>
                <w:bCs/>
                <w:szCs w:val="20"/>
              </w:rPr>
            </w:pPr>
            <w:bookmarkStart w:id="0" w:name="_GoBack"/>
            <w:bookmarkEnd w:id="0"/>
            <w:r w:rsidRPr="00B264A4">
              <w:rPr>
                <w:b/>
                <w:bCs/>
                <w:szCs w:val="20"/>
              </w:rPr>
              <w:t>Naša značka:</w:t>
            </w:r>
          </w:p>
        </w:tc>
        <w:tc>
          <w:tcPr>
            <w:tcW w:w="1882" w:type="dxa"/>
            <w:vAlign w:val="center"/>
            <w:hideMark/>
          </w:tcPr>
          <w:p w14:paraId="1C41AB8C" w14:textId="77777777" w:rsidR="00315C67" w:rsidRPr="00350688" w:rsidRDefault="00315C67" w:rsidP="002F308F">
            <w:pPr>
              <w:rPr>
                <w:szCs w:val="20"/>
              </w:rPr>
            </w:pPr>
            <w:r w:rsidRPr="00350688">
              <w:rPr>
                <w:szCs w:val="20"/>
              </w:rPr>
              <w:t>Vaša značka:</w:t>
            </w:r>
          </w:p>
        </w:tc>
        <w:tc>
          <w:tcPr>
            <w:tcW w:w="1890" w:type="dxa"/>
            <w:vAlign w:val="center"/>
            <w:hideMark/>
          </w:tcPr>
          <w:p w14:paraId="1E5EDA4D" w14:textId="77777777" w:rsidR="00315C67" w:rsidRPr="00350688" w:rsidRDefault="00315C67" w:rsidP="002F308F">
            <w:pPr>
              <w:rPr>
                <w:szCs w:val="20"/>
              </w:rPr>
            </w:pPr>
            <w:r w:rsidRPr="00350688">
              <w:rPr>
                <w:szCs w:val="20"/>
              </w:rPr>
              <w:t>Vybavuje:</w:t>
            </w:r>
          </w:p>
        </w:tc>
        <w:tc>
          <w:tcPr>
            <w:tcW w:w="2802" w:type="dxa"/>
            <w:vAlign w:val="center"/>
            <w:hideMark/>
          </w:tcPr>
          <w:p w14:paraId="37E9778B" w14:textId="77777777" w:rsidR="00315C67" w:rsidRPr="00350688" w:rsidRDefault="00315C67" w:rsidP="002F308F">
            <w:pPr>
              <w:rPr>
                <w:szCs w:val="20"/>
              </w:rPr>
            </w:pPr>
            <w:r w:rsidRPr="00350688">
              <w:rPr>
                <w:szCs w:val="20"/>
              </w:rPr>
              <w:t>Kontakt:</w:t>
            </w:r>
          </w:p>
        </w:tc>
      </w:tr>
    </w:tbl>
    <w:p w14:paraId="7EE6A15B" w14:textId="02335F5F" w:rsidR="00315C67" w:rsidRPr="00350688" w:rsidRDefault="00B264A4" w:rsidP="00CB6832">
      <w:pPr>
        <w:ind w:right="3402"/>
        <w:rPr>
          <w:spacing w:val="-6"/>
          <w:sz w:val="18"/>
          <w:szCs w:val="18"/>
        </w:rPr>
      </w:pPr>
      <w:r w:rsidRPr="00350688">
        <w:rPr>
          <w:noProof/>
          <w:spacing w:val="-6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0" wp14:anchorId="5D6B5D22" wp14:editId="7AE0BBF0">
                <wp:simplePos x="0" y="0"/>
                <wp:positionH relativeFrom="page">
                  <wp:posOffset>723900</wp:posOffset>
                </wp:positionH>
                <wp:positionV relativeFrom="page">
                  <wp:posOffset>2711451</wp:posOffset>
                </wp:positionV>
                <wp:extent cx="4319905" cy="254000"/>
                <wp:effectExtent l="0" t="0" r="444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9FB4" w14:textId="632A3B60" w:rsidR="002F308F" w:rsidRPr="004453F0" w:rsidRDefault="002F308F" w:rsidP="005A21BD">
                            <w:pPr>
                              <w:pStyle w:val="Adresaprjemcu"/>
                              <w:ind w:left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453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 Ružomberku dňa:</w:t>
                            </w:r>
                            <w:r w:rsidR="00B264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alias w:val="dátum"/>
                                <w:tag w:val="dátum"/>
                                <w:id w:val="11550782"/>
                                <w:placeholder>
                                  <w:docPart w:val="6E895EF43B104455805A00CD728DDD56"/>
                                </w:placeholder>
                                <w:text/>
                              </w:sdtPr>
                              <w:sdtEndPr/>
                              <w:sdtContent>
                                <w:r w:rsidR="005B1DB7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 w:rsidRPr="004453F0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3A1D35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="005B1DB7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4453F0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.202</w:t>
                                </w:r>
                                <w:r w:rsidR="00B264A4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1</w:t>
                                </w:r>
                              </w:sdtContent>
                            </w:sdt>
                          </w:p>
                          <w:p w14:paraId="0C729735" w14:textId="77777777" w:rsidR="002F308F" w:rsidRDefault="002F308F" w:rsidP="001F12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6B5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213.5pt;width:340.1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" o:allowoverlap="f" filled="f" stroked="f">
                <v:textbox inset="0,0,0,0">
                  <w:txbxContent>
                    <w:p w14:paraId="59E39FB4" w14:textId="632A3B60" w:rsidR="002F308F" w:rsidRPr="004453F0" w:rsidRDefault="002F308F" w:rsidP="005A21BD">
                      <w:pPr>
                        <w:pStyle w:val="Adresaprjemcu"/>
                        <w:ind w:left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453F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 Ružomberku dňa:</w:t>
                      </w:r>
                      <w:r w:rsidR="00B264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alias w:val="dátum"/>
                          <w:tag w:val="dátum"/>
                          <w:id w:val="11550782"/>
                          <w:placeholder>
                            <w:docPart w:val="6E895EF43B104455805A00CD728DDD56"/>
                          </w:placeholder>
                          <w:text/>
                        </w:sdtPr>
                        <w:sdtEndPr/>
                        <w:sdtContent>
                          <w:r w:rsidR="005B1DB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3</w:t>
                          </w:r>
                          <w:r w:rsidRPr="004453F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</w:t>
                          </w:r>
                          <w:r w:rsidR="003A1D35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</w:t>
                          </w:r>
                          <w:r w:rsidR="005B1DB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2</w:t>
                          </w:r>
                          <w:r w:rsidRPr="004453F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.202</w:t>
                          </w:r>
                          <w:r w:rsidR="00B264A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</w:t>
                          </w:r>
                        </w:sdtContent>
                      </w:sdt>
                    </w:p>
                    <w:p w14:paraId="0C729735" w14:textId="77777777" w:rsidR="002F308F" w:rsidRDefault="002F308F" w:rsidP="001F1204"/>
                  </w:txbxContent>
                </v:textbox>
                <w10:wrap anchorx="page" anchory="page"/>
              </v:shape>
            </w:pict>
          </mc:Fallback>
        </mc:AlternateContent>
      </w:r>
      <w:r w:rsidR="002523C4" w:rsidRPr="00350688">
        <w:rPr>
          <w:spacing w:val="-6"/>
          <w:sz w:val="18"/>
          <w:szCs w:val="18"/>
        </w:rPr>
        <w:tab/>
      </w:r>
      <w:r w:rsidR="002523C4" w:rsidRPr="00350688">
        <w:rPr>
          <w:spacing w:val="-6"/>
          <w:sz w:val="18"/>
          <w:szCs w:val="18"/>
        </w:rPr>
        <w:tab/>
      </w:r>
      <w:r w:rsidR="002523C4" w:rsidRPr="00350688">
        <w:rPr>
          <w:spacing w:val="-6"/>
          <w:sz w:val="18"/>
          <w:szCs w:val="18"/>
        </w:rPr>
        <w:tab/>
      </w:r>
      <w:r>
        <w:rPr>
          <w:spacing w:val="-6"/>
          <w:sz w:val="18"/>
          <w:szCs w:val="18"/>
        </w:rPr>
        <w:tab/>
      </w:r>
      <w:r w:rsidR="006B5CC2">
        <w:rPr>
          <w:spacing w:val="-6"/>
          <w:sz w:val="18"/>
          <w:szCs w:val="18"/>
        </w:rPr>
        <w:t xml:space="preserve"> </w:t>
      </w:r>
      <w:r w:rsidR="002523C4" w:rsidRPr="00350688">
        <w:rPr>
          <w:spacing w:val="-6"/>
          <w:sz w:val="18"/>
          <w:szCs w:val="18"/>
        </w:rPr>
        <w:tab/>
      </w:r>
      <w:r w:rsidR="006B5CC2">
        <w:rPr>
          <w:spacing w:val="-6"/>
          <w:sz w:val="18"/>
          <w:szCs w:val="18"/>
        </w:rPr>
        <w:tab/>
      </w:r>
      <w:r w:rsidR="002523C4" w:rsidRPr="00350688">
        <w:rPr>
          <w:spacing w:val="-6"/>
          <w:sz w:val="18"/>
          <w:szCs w:val="18"/>
        </w:rPr>
        <w:tab/>
        <w:t xml:space="preserve">              </w:t>
      </w:r>
    </w:p>
    <w:p w14:paraId="70C916BE" w14:textId="77777777" w:rsidR="00315C67" w:rsidRPr="00350688" w:rsidRDefault="002523C4" w:rsidP="00CB6832">
      <w:pPr>
        <w:ind w:right="3402"/>
        <w:rPr>
          <w:spacing w:val="-6"/>
          <w:sz w:val="18"/>
          <w:szCs w:val="18"/>
        </w:rPr>
      </w:pPr>
      <w:r w:rsidRPr="00350688">
        <w:rPr>
          <w:spacing w:val="-6"/>
          <w:sz w:val="18"/>
          <w:szCs w:val="18"/>
        </w:rPr>
        <w:tab/>
      </w:r>
      <w:r w:rsidRPr="00350688">
        <w:rPr>
          <w:spacing w:val="-6"/>
          <w:sz w:val="18"/>
          <w:szCs w:val="18"/>
        </w:rPr>
        <w:tab/>
      </w:r>
      <w:r w:rsidRPr="00350688">
        <w:rPr>
          <w:spacing w:val="-6"/>
          <w:sz w:val="18"/>
          <w:szCs w:val="18"/>
        </w:rPr>
        <w:tab/>
      </w:r>
    </w:p>
    <w:p w14:paraId="6D7A6C6F" w14:textId="77777777" w:rsidR="00274056" w:rsidRDefault="00274056" w:rsidP="00CB6832">
      <w:pPr>
        <w:ind w:right="3402"/>
        <w:rPr>
          <w:spacing w:val="-6"/>
        </w:rPr>
      </w:pPr>
    </w:p>
    <w:p w14:paraId="0C9ED072" w14:textId="77777777" w:rsidR="00B264A4" w:rsidRDefault="005A21BD" w:rsidP="005C794B">
      <w:pPr>
        <w:ind w:left="567" w:right="3402"/>
        <w:rPr>
          <w:b/>
          <w:sz w:val="22"/>
          <w:szCs w:val="22"/>
        </w:rPr>
      </w:pPr>
      <w:r w:rsidRPr="00350688">
        <w:rPr>
          <w:noProof/>
          <w:spacing w:val="-6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1A96D72F" wp14:editId="27C9D641">
                <wp:simplePos x="0" y="0"/>
                <wp:positionH relativeFrom="page">
                  <wp:posOffset>749779</wp:posOffset>
                </wp:positionH>
                <wp:positionV relativeFrom="page">
                  <wp:posOffset>1152525</wp:posOffset>
                </wp:positionV>
                <wp:extent cx="4284000" cy="129600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0" cy="12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7D40" w14:textId="77777777" w:rsidR="002F308F" w:rsidRDefault="002F308F" w:rsidP="005A21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6D72F" id="_x0000_s1027" type="#_x0000_t202" style="position:absolute;left:0;text-align:left;margin-left:59.05pt;margin-top:90.75pt;width:337.3pt;height:10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" o:allowoverlap="f" filled="f" stroked="f">
                <v:textbox inset="0,0,0,0">
                  <w:txbxContent>
                    <w:p w14:paraId="1BFE7D40" w14:textId="77777777" w:rsidR="002F308F" w:rsidRDefault="002F308F" w:rsidP="005A21BD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4A4">
        <w:rPr>
          <w:b/>
          <w:sz w:val="22"/>
          <w:szCs w:val="22"/>
        </w:rPr>
        <w:t>Vec</w:t>
      </w:r>
    </w:p>
    <w:p w14:paraId="1E66BBF1" w14:textId="7D7775BF" w:rsidR="00700B8C" w:rsidRPr="00700B8C" w:rsidRDefault="005B1DB7" w:rsidP="00700B8C">
      <w:pPr>
        <w:spacing w:after="120" w:line="288" w:lineRule="auto"/>
        <w:ind w:left="567"/>
        <w:rPr>
          <w:rFonts w:eastAsiaTheme="minorEastAsia" w:cstheme="minorHAnsi"/>
          <w:b/>
          <w:sz w:val="22"/>
          <w:szCs w:val="22"/>
        </w:rPr>
      </w:pPr>
      <w:r>
        <w:rPr>
          <w:rFonts w:eastAsiaTheme="minorEastAsia" w:cstheme="minorHAnsi"/>
          <w:b/>
          <w:sz w:val="22"/>
          <w:szCs w:val="22"/>
        </w:rPr>
        <w:t>Schválenie zmeny</w:t>
      </w:r>
      <w:r w:rsidR="00700B8C" w:rsidRPr="00700B8C">
        <w:rPr>
          <w:rFonts w:eastAsiaTheme="minorEastAsia" w:cstheme="minorHAnsi"/>
          <w:b/>
          <w:sz w:val="22"/>
          <w:szCs w:val="22"/>
        </w:rPr>
        <w:t xml:space="preserve"> cestovných poriadkov autobusových liniek ARRIVA </w:t>
      </w:r>
      <w:proofErr w:type="spellStart"/>
      <w:r w:rsidR="00700B8C" w:rsidRPr="00700B8C">
        <w:rPr>
          <w:rFonts w:eastAsiaTheme="minorEastAsia" w:cstheme="minorHAnsi"/>
          <w:b/>
          <w:sz w:val="22"/>
          <w:szCs w:val="22"/>
        </w:rPr>
        <w:t>Liorbus</w:t>
      </w:r>
      <w:proofErr w:type="spellEnd"/>
      <w:r w:rsidR="00700B8C" w:rsidRPr="00700B8C">
        <w:rPr>
          <w:rFonts w:eastAsiaTheme="minorEastAsia" w:cstheme="minorHAnsi"/>
          <w:b/>
          <w:sz w:val="22"/>
          <w:szCs w:val="22"/>
        </w:rPr>
        <w:t xml:space="preserve">, </w:t>
      </w:r>
      <w:proofErr w:type="spellStart"/>
      <w:r w:rsidR="00700B8C" w:rsidRPr="00700B8C">
        <w:rPr>
          <w:rFonts w:eastAsiaTheme="minorEastAsia" w:cstheme="minorHAnsi"/>
          <w:b/>
          <w:sz w:val="22"/>
          <w:szCs w:val="22"/>
        </w:rPr>
        <w:t>a.s</w:t>
      </w:r>
      <w:proofErr w:type="spellEnd"/>
      <w:r w:rsidR="00700B8C" w:rsidRPr="00700B8C">
        <w:rPr>
          <w:rFonts w:eastAsiaTheme="minorEastAsia" w:cstheme="minorHAnsi"/>
          <w:b/>
          <w:sz w:val="22"/>
          <w:szCs w:val="22"/>
        </w:rPr>
        <w:t xml:space="preserve">., </w:t>
      </w:r>
    </w:p>
    <w:p w14:paraId="6644D0BC" w14:textId="7C6177E6" w:rsidR="00700B8C" w:rsidRPr="00700B8C" w:rsidRDefault="00700B8C" w:rsidP="00700B8C">
      <w:pPr>
        <w:spacing w:after="120" w:line="288" w:lineRule="auto"/>
        <w:ind w:left="567"/>
        <w:rPr>
          <w:rFonts w:eastAsiaTheme="minorEastAsia" w:cstheme="minorHAnsi"/>
          <w:b/>
          <w:sz w:val="22"/>
          <w:szCs w:val="22"/>
        </w:rPr>
      </w:pPr>
      <w:r w:rsidRPr="00700B8C">
        <w:rPr>
          <w:rFonts w:eastAsiaTheme="minorEastAsia" w:cstheme="minorHAnsi"/>
          <w:b/>
          <w:sz w:val="22"/>
          <w:szCs w:val="22"/>
        </w:rPr>
        <w:t>prevádzka Liptovský Mikuláš</w:t>
      </w:r>
      <w:r>
        <w:rPr>
          <w:rFonts w:eastAsiaTheme="minorEastAsia" w:cstheme="minorHAnsi"/>
          <w:b/>
          <w:sz w:val="22"/>
          <w:szCs w:val="22"/>
        </w:rPr>
        <w:t xml:space="preserve"> k 1</w:t>
      </w:r>
      <w:r w:rsidR="00AC2B5A">
        <w:rPr>
          <w:rFonts w:eastAsiaTheme="minorEastAsia" w:cstheme="minorHAnsi"/>
          <w:b/>
          <w:sz w:val="22"/>
          <w:szCs w:val="22"/>
        </w:rPr>
        <w:t>2</w:t>
      </w:r>
      <w:r>
        <w:rPr>
          <w:rFonts w:eastAsiaTheme="minorEastAsia" w:cstheme="minorHAnsi"/>
          <w:b/>
          <w:sz w:val="22"/>
          <w:szCs w:val="22"/>
        </w:rPr>
        <w:t>.</w:t>
      </w:r>
      <w:r w:rsidR="00AC2B5A">
        <w:rPr>
          <w:rFonts w:eastAsiaTheme="minorEastAsia" w:cstheme="minorHAnsi"/>
          <w:b/>
          <w:sz w:val="22"/>
          <w:szCs w:val="22"/>
        </w:rPr>
        <w:t>12</w:t>
      </w:r>
      <w:r>
        <w:rPr>
          <w:rFonts w:eastAsiaTheme="minorEastAsia" w:cstheme="minorHAnsi"/>
          <w:b/>
          <w:sz w:val="22"/>
          <w:szCs w:val="22"/>
        </w:rPr>
        <w:t>.2021</w:t>
      </w:r>
      <w:r w:rsidR="00A308AD">
        <w:rPr>
          <w:rFonts w:eastAsiaTheme="minorEastAsia" w:cstheme="minorHAnsi"/>
          <w:b/>
          <w:sz w:val="22"/>
          <w:szCs w:val="22"/>
        </w:rPr>
        <w:t xml:space="preserve"> </w:t>
      </w:r>
    </w:p>
    <w:p w14:paraId="36E10C4C" w14:textId="77777777" w:rsidR="005C794B" w:rsidRDefault="004D5A7F" w:rsidP="004D5A7F">
      <w:pPr>
        <w:ind w:left="567" w:right="2835"/>
        <w:jc w:val="both"/>
        <w:rPr>
          <w:spacing w:val="-6"/>
        </w:rPr>
      </w:pPr>
      <w:r>
        <w:rPr>
          <w:spacing w:val="-6"/>
        </w:rPr>
        <w:t xml:space="preserve"> </w:t>
      </w:r>
    </w:p>
    <w:p w14:paraId="72A19001" w14:textId="77777777" w:rsidR="005C794B" w:rsidRPr="00FD2BC7" w:rsidRDefault="005C794B" w:rsidP="00FD2BC7">
      <w:pPr>
        <w:ind w:left="567" w:right="2835"/>
        <w:jc w:val="both"/>
        <w:rPr>
          <w:sz w:val="22"/>
          <w:szCs w:val="22"/>
        </w:rPr>
      </w:pPr>
    </w:p>
    <w:tbl>
      <w:tblPr>
        <w:tblW w:w="8301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612"/>
      </w:tblGrid>
      <w:tr w:rsidR="0016536F" w:rsidRPr="00AC2B5A" w14:paraId="532BB026" w14:textId="77777777" w:rsidTr="005A7B02">
        <w:tc>
          <w:tcPr>
            <w:tcW w:w="2689" w:type="dxa"/>
            <w:shd w:val="clear" w:color="auto" w:fill="auto"/>
            <w:vAlign w:val="center"/>
          </w:tcPr>
          <w:p w14:paraId="54AF8708" w14:textId="77777777" w:rsidR="0016536F" w:rsidRPr="00AC2B5A" w:rsidRDefault="0016536F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CDC1C04" w14:textId="59D30C53" w:rsidR="0016536F" w:rsidRPr="00AC2B5A" w:rsidRDefault="0016536F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0D6B08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50540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1</w:t>
            </w:r>
            <w:r w:rsidRPr="000D6B08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- Bobrovec –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Jalovec – Pavlova Ves – </w:t>
            </w:r>
            <w:proofErr w:type="spellStart"/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Behárovce</w:t>
            </w:r>
            <w:proofErr w:type="spellEnd"/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- Bobrovček</w:t>
            </w:r>
          </w:p>
        </w:tc>
      </w:tr>
      <w:tr w:rsidR="0016536F" w:rsidRPr="00AC2B5A" w14:paraId="6FB66965" w14:textId="77777777" w:rsidTr="005A7B02">
        <w:tc>
          <w:tcPr>
            <w:tcW w:w="2689" w:type="dxa"/>
            <w:shd w:val="clear" w:color="auto" w:fill="auto"/>
            <w:vAlign w:val="center"/>
          </w:tcPr>
          <w:p w14:paraId="4E1194D2" w14:textId="77777777" w:rsidR="0016536F" w:rsidRPr="00AC2B5A" w:rsidRDefault="0016536F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1FBD406" w14:textId="77777777" w:rsidR="0016536F" w:rsidRPr="00AC2B5A" w:rsidRDefault="0016536F" w:rsidP="0016536F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35018C59" w14:textId="762FCBC7" w:rsidR="0016536F" w:rsidRPr="00AC2B5A" w:rsidRDefault="0016536F" w:rsidP="0016536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57944F63" w14:textId="45D75E70" w:rsidR="0016536F" w:rsidRPr="00AC2B5A" w:rsidRDefault="0016536F" w:rsidP="006B190D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prestup MAD 11  (cestujúci)</w:t>
            </w:r>
          </w:p>
        </w:tc>
      </w:tr>
    </w:tbl>
    <w:p w14:paraId="1170994D" w14:textId="7DA62CF0" w:rsidR="00FF4BAB" w:rsidRDefault="005C794B" w:rsidP="005C794B">
      <w:pPr>
        <w:ind w:left="567" w:right="2835"/>
        <w:jc w:val="both"/>
        <w:rPr>
          <w:spacing w:val="-6"/>
          <w:sz w:val="28"/>
          <w:szCs w:val="28"/>
        </w:rPr>
      </w:pPr>
      <w:r w:rsidRPr="005C794B">
        <w:rPr>
          <w:spacing w:val="-6"/>
          <w:sz w:val="28"/>
          <w:szCs w:val="28"/>
        </w:rPr>
        <w:t xml:space="preserve">     </w:t>
      </w:r>
    </w:p>
    <w:tbl>
      <w:tblPr>
        <w:tblW w:w="8301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612"/>
      </w:tblGrid>
      <w:tr w:rsidR="00AC2B5A" w:rsidRPr="00AC2B5A" w14:paraId="2E3BA215" w14:textId="77777777" w:rsidTr="005A7B02">
        <w:tc>
          <w:tcPr>
            <w:tcW w:w="2689" w:type="dxa"/>
            <w:shd w:val="clear" w:color="auto" w:fill="auto"/>
            <w:vAlign w:val="center"/>
          </w:tcPr>
          <w:p w14:paraId="53B6B54B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355D0E5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0D6B08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505402  L. Mikuláš - Bobrovec – Trstené - Jalovec</w:t>
            </w:r>
          </w:p>
        </w:tc>
      </w:tr>
      <w:tr w:rsidR="00AC2B5A" w:rsidRPr="00AC2B5A" w14:paraId="6D20126D" w14:textId="77777777" w:rsidTr="005A7B02">
        <w:tc>
          <w:tcPr>
            <w:tcW w:w="2689" w:type="dxa"/>
            <w:shd w:val="clear" w:color="auto" w:fill="auto"/>
            <w:vAlign w:val="center"/>
          </w:tcPr>
          <w:p w14:paraId="40C5BEA5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635154E" w14:textId="6600FD20" w:rsidR="0005105A" w:rsidRPr="0005105A" w:rsidRDefault="0005105A" w:rsidP="00AC2B5A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05105A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 xml:space="preserve">Pridaná zastávka </w:t>
            </w:r>
          </w:p>
          <w:p w14:paraId="24C9CF3D" w14:textId="163EC925" w:rsidR="0005105A" w:rsidRPr="00AC2B5A" w:rsidRDefault="000510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17 a 47 pridaná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Mikuláš,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Ondrášová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, otoč. (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nezmenené)</w:t>
            </w:r>
            <w:r w:rsidR="002E5F3B">
              <w:rPr>
                <w:rFonts w:ascii="Tahoma" w:eastAsiaTheme="minorEastAsia" w:hAnsi="Tahoma" w:cs="Tahoma"/>
                <w:sz w:val="18"/>
                <w:szCs w:val="18"/>
              </w:rPr>
              <w:t xml:space="preserve"> (cestujúci)</w:t>
            </w:r>
          </w:p>
        </w:tc>
      </w:tr>
    </w:tbl>
    <w:p w14:paraId="7440FC09" w14:textId="77777777" w:rsidR="00AC2B5A" w:rsidRPr="00AC2B5A" w:rsidRDefault="00AC2B5A" w:rsidP="00AC2B5A">
      <w:pPr>
        <w:spacing w:after="120" w:line="288" w:lineRule="auto"/>
        <w:rPr>
          <w:rFonts w:eastAsiaTheme="minorEastAsia"/>
          <w:sz w:val="20"/>
          <w:szCs w:val="20"/>
        </w:rPr>
      </w:pPr>
      <w:bookmarkStart w:id="1" w:name="_Hlk528078094"/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55AD66E1" w14:textId="77777777" w:rsidTr="00201223">
        <w:tc>
          <w:tcPr>
            <w:tcW w:w="2689" w:type="dxa"/>
            <w:shd w:val="clear" w:color="auto" w:fill="auto"/>
            <w:vAlign w:val="center"/>
          </w:tcPr>
          <w:p w14:paraId="7C11D9C8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3DCB8E1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F20A19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505403  L. Mikuláš - Bobrovec – Trstené</w:t>
            </w:r>
          </w:p>
        </w:tc>
      </w:tr>
      <w:tr w:rsidR="00AC2B5A" w:rsidRPr="00AC2B5A" w14:paraId="4646A31D" w14:textId="77777777" w:rsidTr="00201223">
        <w:tc>
          <w:tcPr>
            <w:tcW w:w="2689" w:type="dxa"/>
            <w:shd w:val="clear" w:color="auto" w:fill="auto"/>
            <w:vAlign w:val="center"/>
          </w:tcPr>
          <w:p w14:paraId="7850A917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C7E1684" w14:textId="77777777" w:rsidR="00F20A19" w:rsidRPr="00AC2B5A" w:rsidRDefault="00F20A19" w:rsidP="00F20A19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3C32B632" w14:textId="66F34CFD" w:rsidR="00F20A19" w:rsidRPr="00AC2B5A" w:rsidRDefault="00F20A19" w:rsidP="00F20A19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 w:rsidR="003F1880">
              <w:rPr>
                <w:rFonts w:ascii="Tahoma" w:eastAsiaTheme="minorEastAsia" w:hAnsi="Tahoma" w:cs="Tahoma"/>
                <w:sz w:val="18"/>
                <w:szCs w:val="18"/>
              </w:rPr>
              <w:t>13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="003F1880"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 w:rsidR="003F1880">
              <w:rPr>
                <w:rFonts w:ascii="Tahoma" w:eastAsiaTheme="minorEastAsia" w:hAnsi="Tahoma" w:cs="Tahoma"/>
                <w:sz w:val="18"/>
                <w:szCs w:val="18"/>
              </w:rPr>
              <w:t>13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="003F1880">
              <w:rPr>
                <w:rFonts w:ascii="Tahoma" w:eastAsiaTheme="minorEastAsia" w:hAnsi="Tahoma" w:cs="Tahoma"/>
                <w:sz w:val="18"/>
                <w:szCs w:val="18"/>
              </w:rPr>
              <w:t>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 w:rsidR="003F1880"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7B4CA443" w14:textId="4A1305D1" w:rsidR="00F20A19" w:rsidRPr="00AC2B5A" w:rsidRDefault="00F20A19" w:rsidP="00F20A19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 w:rsidR="003F1880">
              <w:rPr>
                <w:rFonts w:ascii="Tahoma" w:eastAsiaTheme="minorEastAsia" w:hAnsi="Tahoma" w:cs="Tahoma"/>
                <w:sz w:val="18"/>
                <w:szCs w:val="18"/>
              </w:rPr>
              <w:t>obed žiaci a krúžky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 (</w:t>
            </w:r>
            <w:r w:rsidR="003F1880">
              <w:rPr>
                <w:rFonts w:ascii="Tahoma" w:eastAsiaTheme="minorEastAsia" w:hAnsi="Tahoma" w:cs="Tahoma"/>
                <w:sz w:val="18"/>
                <w:szCs w:val="18"/>
              </w:rPr>
              <w:t>cestujúci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</w:tc>
      </w:tr>
    </w:tbl>
    <w:p w14:paraId="13C0D1E2" w14:textId="77777777" w:rsidR="00AC2B5A" w:rsidRPr="00AC2B5A" w:rsidRDefault="00AC2B5A" w:rsidP="00AC2B5A">
      <w:pPr>
        <w:spacing w:after="120" w:line="288" w:lineRule="auto"/>
        <w:rPr>
          <w:rFonts w:eastAsiaTheme="minorEastAsia"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5AA2859B" w14:textId="77777777" w:rsidTr="00201223">
        <w:tc>
          <w:tcPr>
            <w:tcW w:w="2689" w:type="dxa"/>
            <w:shd w:val="clear" w:color="auto" w:fill="auto"/>
            <w:vAlign w:val="center"/>
          </w:tcPr>
          <w:p w14:paraId="674099A0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2" w:name="_Hlk6486989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45276C0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C4E62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505404  L. Mikuláš – L. Sielnica – L. Matiašovce – Huty – Malé Borové – Veľké Borové</w:t>
            </w:r>
          </w:p>
        </w:tc>
      </w:tr>
      <w:tr w:rsidR="00AC2B5A" w:rsidRPr="00AC2B5A" w14:paraId="6B1E9C75" w14:textId="77777777" w:rsidTr="00201223">
        <w:tc>
          <w:tcPr>
            <w:tcW w:w="2689" w:type="dxa"/>
            <w:shd w:val="clear" w:color="auto" w:fill="auto"/>
            <w:vAlign w:val="center"/>
          </w:tcPr>
          <w:p w14:paraId="27EC6DB1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A12F6FF" w14:textId="77777777" w:rsidR="00CC4E62" w:rsidRPr="00AC2B5A" w:rsidRDefault="00CC4E62" w:rsidP="00CC4E62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649A5FA3" w14:textId="36E3A19B" w:rsidR="00CC4E62" w:rsidRPr="00AC2B5A" w:rsidRDefault="00CC4E62" w:rsidP="00CC4E62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9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1153E99A" w14:textId="77777777" w:rsidR="00CC4E62" w:rsidRDefault="00CC4E62" w:rsidP="00CC4E62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prestup z vlaku  (Obec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Matiašovce), zjednotenie s odchodom </w:t>
            </w:r>
          </w:p>
          <w:p w14:paraId="05D22D40" w14:textId="5B35764F" w:rsidR="00CC4E62" w:rsidRPr="00AC2B5A" w:rsidRDefault="00CC4E62" w:rsidP="00CC4E62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PO - PIA</w:t>
            </w:r>
          </w:p>
        </w:tc>
      </w:tr>
      <w:tr w:rsidR="00AC2B5A" w:rsidRPr="00AC2B5A" w14:paraId="6522F3A5" w14:textId="77777777" w:rsidTr="00201223">
        <w:tc>
          <w:tcPr>
            <w:tcW w:w="2689" w:type="dxa"/>
            <w:shd w:val="clear" w:color="auto" w:fill="auto"/>
            <w:vAlign w:val="center"/>
          </w:tcPr>
          <w:p w14:paraId="1D314166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lastRenderedPageBreak/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5A6A55F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2B581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505405  L. Mikuláš - L. Trnovec – Prosiek – Ižipovce – Bobrovník – Bukovina – L. Anna</w:t>
            </w:r>
          </w:p>
        </w:tc>
      </w:tr>
      <w:tr w:rsidR="00AC2B5A" w:rsidRPr="00AC2B5A" w14:paraId="02E54322" w14:textId="77777777" w:rsidTr="00201223">
        <w:tc>
          <w:tcPr>
            <w:tcW w:w="2689" w:type="dxa"/>
            <w:shd w:val="clear" w:color="auto" w:fill="auto"/>
            <w:vAlign w:val="center"/>
          </w:tcPr>
          <w:p w14:paraId="08E9DB62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2FD3EAD" w14:textId="77777777" w:rsidR="002B581A" w:rsidRPr="00AC2B5A" w:rsidRDefault="002B581A" w:rsidP="002B581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585A5CF2" w14:textId="1F4A3D0A" w:rsidR="002B581A" w:rsidRPr="00AC2B5A" w:rsidRDefault="002B581A" w:rsidP="002B581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11624B09" w14:textId="080654BE" w:rsidR="002B581A" w:rsidRPr="00AC2B5A" w:rsidRDefault="002B581A" w:rsidP="0045722D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 w:rsidR="0045722D">
              <w:rPr>
                <w:rFonts w:ascii="Tahoma" w:eastAsiaTheme="minorEastAsia" w:hAnsi="Tahoma" w:cs="Tahoma"/>
                <w:sz w:val="18"/>
                <w:szCs w:val="18"/>
              </w:rPr>
              <w:t>prestup na vlak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 (Obec </w:t>
            </w:r>
            <w:r w:rsidR="0045722D">
              <w:rPr>
                <w:rFonts w:ascii="Tahoma" w:eastAsiaTheme="minorEastAsia" w:hAnsi="Tahoma" w:cs="Tahoma"/>
                <w:sz w:val="18"/>
                <w:szCs w:val="18"/>
              </w:rPr>
              <w:t>Prosiek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), </w:t>
            </w:r>
            <w:r w:rsidR="0045722D">
              <w:rPr>
                <w:rFonts w:ascii="Tahoma" w:eastAsiaTheme="minorEastAsia" w:hAnsi="Tahoma" w:cs="Tahoma"/>
                <w:sz w:val="18"/>
                <w:szCs w:val="18"/>
              </w:rPr>
              <w:t>aj úprava časov odchodov</w:t>
            </w:r>
          </w:p>
        </w:tc>
      </w:tr>
      <w:tr w:rsidR="00AC2B5A" w:rsidRPr="00AC2B5A" w14:paraId="6EF9FE03" w14:textId="77777777" w:rsidTr="00201223">
        <w:tc>
          <w:tcPr>
            <w:tcW w:w="2689" w:type="dxa"/>
            <w:shd w:val="clear" w:color="auto" w:fill="auto"/>
            <w:vAlign w:val="center"/>
          </w:tcPr>
          <w:p w14:paraId="304D1EEF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Zmenu požaduje: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9A8776B" w14:textId="77777777" w:rsidR="00AC2B5A" w:rsidRPr="00AC2B5A" w:rsidRDefault="00AC2B5A" w:rsidP="00AC2B5A">
            <w:pPr>
              <w:spacing w:line="288" w:lineRule="auto"/>
              <w:ind w:right="250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ARRIVA </w:t>
            </w:r>
            <w:proofErr w:type="spellStart"/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Liorbus</w:t>
            </w:r>
            <w:proofErr w:type="spellEnd"/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, </w:t>
            </w:r>
            <w:proofErr w:type="spellStart"/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a.s</w:t>
            </w:r>
            <w:proofErr w:type="spellEnd"/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., </w:t>
            </w:r>
          </w:p>
        </w:tc>
      </w:tr>
    </w:tbl>
    <w:p w14:paraId="05548B7F" w14:textId="77777777" w:rsidR="00AC2B5A" w:rsidRPr="00AC2B5A" w:rsidRDefault="00AC2B5A" w:rsidP="00AC2B5A">
      <w:pPr>
        <w:spacing w:after="120" w:line="288" w:lineRule="auto"/>
        <w:rPr>
          <w:rFonts w:eastAsiaTheme="minorEastAsia"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7FF67300" w14:textId="77777777" w:rsidTr="00201223">
        <w:tc>
          <w:tcPr>
            <w:tcW w:w="2689" w:type="dxa"/>
            <w:shd w:val="clear" w:color="auto" w:fill="auto"/>
            <w:vAlign w:val="center"/>
          </w:tcPr>
          <w:p w14:paraId="17783957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A3C8CE7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162DB8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505406  L. Mikuláš – L. Trnovec – L. Sielnica – L, Matiašovce - Kvačany</w:t>
            </w:r>
          </w:p>
        </w:tc>
      </w:tr>
      <w:tr w:rsidR="00AC2B5A" w:rsidRPr="00AC2B5A" w14:paraId="6E26ADF7" w14:textId="77777777" w:rsidTr="00201223">
        <w:tc>
          <w:tcPr>
            <w:tcW w:w="2689" w:type="dxa"/>
            <w:shd w:val="clear" w:color="auto" w:fill="auto"/>
            <w:vAlign w:val="center"/>
          </w:tcPr>
          <w:p w14:paraId="2CA6B539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2568646" w14:textId="77777777" w:rsidR="00482C5E" w:rsidRPr="00AC2B5A" w:rsidRDefault="00482C5E" w:rsidP="00482C5E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2C6A0EA3" w14:textId="35769C5A" w:rsidR="00482C5E" w:rsidRDefault="00482C5E" w:rsidP="00482C5E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s. 16,17</w:t>
            </w:r>
          </w:p>
          <w:p w14:paraId="024313AD" w14:textId="77777777" w:rsidR="00482C5E" w:rsidRDefault="00482C5E" w:rsidP="00162DB8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36D0BD25" w14:textId="0697A289" w:rsidR="00162DB8" w:rsidRDefault="00162DB8" w:rsidP="00162DB8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71DFEE95" w14:textId="0E065B5F" w:rsidR="00162DB8" w:rsidRDefault="00162DB8" w:rsidP="00162DB8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20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  <w:r w:rsidR="002E5F3B">
              <w:rPr>
                <w:rFonts w:ascii="Tahoma" w:eastAsiaTheme="minorEastAsia" w:hAnsi="Tahoma" w:cs="Tahoma"/>
                <w:sz w:val="18"/>
                <w:szCs w:val="18"/>
              </w:rPr>
              <w:t xml:space="preserve"> (cestujúci)</w:t>
            </w:r>
          </w:p>
          <w:p w14:paraId="72960866" w14:textId="77777777" w:rsidR="002E5F3B" w:rsidRDefault="002E5F3B" w:rsidP="00AC2B5A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</w:p>
          <w:p w14:paraId="77A6F8D7" w14:textId="02F0FFE8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Doplnenie zastávky: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  <w:p w14:paraId="5BA543CB" w14:textId="105AA572" w:rsidR="00AC2B5A" w:rsidRPr="00AC2B5A" w:rsidRDefault="00525B4A" w:rsidP="002E5F3B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-s. 13 UT a ŠTV premávať cez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Matiašovce, nakoľko vtedy tadiaľ nepremáva 505404/5 (premáva PO, ST, PIA) (Obec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Matiašovce) – navýšenie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+ 6/spoj, </w:t>
            </w:r>
            <w:r w:rsidRPr="00525B4A">
              <w:rPr>
                <w:rFonts w:ascii="Tahoma" w:eastAsiaTheme="minorEastAsia" w:hAnsi="Tahoma" w:cs="Tahoma"/>
                <w:color w:val="00B050"/>
                <w:sz w:val="18"/>
                <w:szCs w:val="18"/>
              </w:rPr>
              <w:t>schválen</w:t>
            </w:r>
            <w:r w:rsidR="001864BC">
              <w:rPr>
                <w:rFonts w:ascii="Tahoma" w:eastAsiaTheme="minorEastAsia" w:hAnsi="Tahoma" w:cs="Tahoma"/>
                <w:color w:val="00B050"/>
                <w:sz w:val="18"/>
                <w:szCs w:val="18"/>
              </w:rPr>
              <w:t>é</w:t>
            </w:r>
          </w:p>
        </w:tc>
      </w:tr>
    </w:tbl>
    <w:p w14:paraId="2762EC2C" w14:textId="77777777" w:rsidR="00AC2B5A" w:rsidRPr="00AC2B5A" w:rsidRDefault="00AC2B5A" w:rsidP="00AC2B5A">
      <w:pPr>
        <w:spacing w:after="120" w:line="288" w:lineRule="auto"/>
        <w:rPr>
          <w:rFonts w:eastAsiaTheme="minorEastAsia"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5931"/>
      </w:tblGrid>
      <w:tr w:rsidR="00AC2B5A" w:rsidRPr="00AC2B5A" w14:paraId="45A5A267" w14:textId="77777777" w:rsidTr="00201223">
        <w:tc>
          <w:tcPr>
            <w:tcW w:w="2631" w:type="dxa"/>
            <w:shd w:val="clear" w:color="auto" w:fill="auto"/>
            <w:vAlign w:val="center"/>
          </w:tcPr>
          <w:p w14:paraId="190B1540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593AF3BE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A2779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505407  L. Mikuláš – L. Trnovec – L. Sielnica– L. Matiašovce - Kvačany</w:t>
            </w:r>
          </w:p>
        </w:tc>
      </w:tr>
      <w:tr w:rsidR="00AC2B5A" w:rsidRPr="00AC2B5A" w14:paraId="73319F22" w14:textId="77777777" w:rsidTr="00201223">
        <w:tc>
          <w:tcPr>
            <w:tcW w:w="2631" w:type="dxa"/>
            <w:shd w:val="clear" w:color="auto" w:fill="auto"/>
            <w:vAlign w:val="center"/>
          </w:tcPr>
          <w:p w14:paraId="7E543636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7FB0ABED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34ABA9D4" w14:textId="650670D6" w:rsidR="00AC2B5A" w:rsidRDefault="00D455A6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s.</w:t>
            </w:r>
            <w:r w:rsidR="003956D5">
              <w:rPr>
                <w:rFonts w:ascii="Tahoma" w:eastAsiaTheme="minorEastAsia" w:hAnsi="Tahoma" w:cs="Tahoma"/>
                <w:sz w:val="18"/>
                <w:szCs w:val="18"/>
              </w:rPr>
              <w:t xml:space="preserve"> 7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,29</w:t>
            </w:r>
          </w:p>
          <w:p w14:paraId="4323AB2B" w14:textId="77777777" w:rsidR="002E5F3B" w:rsidRDefault="002E5F3B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53460BA1" w14:textId="77777777" w:rsidR="00CA2779" w:rsidRPr="00AC2B5A" w:rsidRDefault="00CA2779" w:rsidP="00CA2779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41390923" w14:textId="79721660" w:rsidR="00CA2779" w:rsidRPr="00AC2B5A" w:rsidRDefault="00CA2779" w:rsidP="00CA2779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07E47832" w14:textId="77777777" w:rsidR="00CC4E62" w:rsidRDefault="00CA2779" w:rsidP="00CA2779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prestup z vlaku  (Obec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. Matiašovce)</w:t>
            </w:r>
            <w:r w:rsidR="00CC4E62">
              <w:rPr>
                <w:rFonts w:ascii="Tahoma" w:eastAsiaTheme="minorEastAsia" w:hAnsi="Tahoma" w:cs="Tahoma"/>
                <w:sz w:val="18"/>
                <w:szCs w:val="18"/>
              </w:rPr>
              <w:t xml:space="preserve">, zjednotenie s odchodom </w:t>
            </w:r>
          </w:p>
          <w:p w14:paraId="442061E6" w14:textId="4A6A59E7" w:rsidR="00CA2779" w:rsidRDefault="00CC4E62" w:rsidP="00CA2779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PO </w:t>
            </w:r>
            <w:r w:rsidR="003E4592">
              <w:rPr>
                <w:rFonts w:ascii="Tahoma" w:eastAsiaTheme="minorEastAsia" w:hAnsi="Tahoma" w:cs="Tahoma"/>
                <w:sz w:val="18"/>
                <w:szCs w:val="18"/>
              </w:rPr>
              <w:t>–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PIA</w:t>
            </w:r>
          </w:p>
          <w:p w14:paraId="6D07BF1E" w14:textId="77777777" w:rsidR="002E5F3B" w:rsidRDefault="002E5F3B" w:rsidP="00CA2779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4C5D9D52" w14:textId="4851C84E" w:rsidR="003E4592" w:rsidRPr="003E4592" w:rsidRDefault="003E4592" w:rsidP="00CA2779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3E4592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Zmena trasy spoja/zastávky</w:t>
            </w:r>
          </w:p>
          <w:p w14:paraId="37C09C1C" w14:textId="6B9CD4CF" w:rsidR="00CA2779" w:rsidRPr="00AC2B5A" w:rsidRDefault="003E4592" w:rsidP="00DB1E39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4 zrušenie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Mikuláš, ul. Štefánikova a pridanie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Mikuláš, Komenského ul. MŠ (bez zmeny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</w:tc>
      </w:tr>
      <w:bookmarkEnd w:id="1"/>
      <w:bookmarkEnd w:id="2"/>
    </w:tbl>
    <w:p w14:paraId="6F744191" w14:textId="4FBF3877" w:rsidR="00AC2B5A" w:rsidRDefault="00AC2B5A" w:rsidP="00AC2B5A">
      <w:pPr>
        <w:spacing w:after="120" w:line="288" w:lineRule="auto"/>
        <w:rPr>
          <w:rFonts w:eastAsiaTheme="minorEastAsia"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5931"/>
      </w:tblGrid>
      <w:tr w:rsidR="00EB30C2" w:rsidRPr="00EB30C2" w14:paraId="181FC71A" w14:textId="77777777" w:rsidTr="00B37ACD">
        <w:tc>
          <w:tcPr>
            <w:tcW w:w="2631" w:type="dxa"/>
            <w:shd w:val="clear" w:color="auto" w:fill="auto"/>
            <w:vAlign w:val="center"/>
          </w:tcPr>
          <w:p w14:paraId="1467FA2B" w14:textId="77777777" w:rsidR="00EB30C2" w:rsidRPr="00EB30C2" w:rsidRDefault="00EB30C2" w:rsidP="00EB30C2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EB30C2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EB30C2">
              <w:rPr>
                <w:rFonts w:ascii="Tahoma" w:eastAsiaTheme="minorEastAsia" w:hAnsi="Tahoma" w:cs="Tahoma"/>
                <w:b/>
                <w:color w:val="FF0000"/>
                <w:sz w:val="18"/>
                <w:szCs w:val="20"/>
              </w:rPr>
              <w:tab/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73F4F9CB" w14:textId="77777777" w:rsidR="00EB30C2" w:rsidRPr="00EB30C2" w:rsidRDefault="00EB30C2" w:rsidP="00EB30C2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2E5F3B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505408  L. Mikuláš – L. Trnovec – L. Sielnica – Kvačany – </w:t>
            </w:r>
            <w:proofErr w:type="spellStart"/>
            <w:r w:rsidRPr="002E5F3B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Ižipoce</w:t>
            </w:r>
            <w:proofErr w:type="spellEnd"/>
            <w:r w:rsidRPr="002E5F3B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- Prosiek</w:t>
            </w:r>
          </w:p>
        </w:tc>
      </w:tr>
      <w:tr w:rsidR="00EB30C2" w:rsidRPr="00EB30C2" w14:paraId="6D88362C" w14:textId="77777777" w:rsidTr="00B37ACD">
        <w:tc>
          <w:tcPr>
            <w:tcW w:w="2631" w:type="dxa"/>
            <w:shd w:val="clear" w:color="auto" w:fill="auto"/>
            <w:vAlign w:val="center"/>
          </w:tcPr>
          <w:p w14:paraId="1625E8B8" w14:textId="77777777" w:rsidR="00EB30C2" w:rsidRPr="00EB30C2" w:rsidRDefault="00EB30C2" w:rsidP="00EB30C2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EB30C2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475D9E21" w14:textId="77777777" w:rsidR="00EB30C2" w:rsidRPr="00EB30C2" w:rsidRDefault="00EB30C2" w:rsidP="00EB30C2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B30C2">
              <w:rPr>
                <w:rFonts w:ascii="Tahoma" w:eastAsiaTheme="minorEastAsia" w:hAnsi="Tahoma" w:cs="Tahoma"/>
                <w:sz w:val="18"/>
                <w:szCs w:val="18"/>
              </w:rPr>
              <w:t>BEZ NAVRHOVANÝCH ZMIEN</w:t>
            </w:r>
          </w:p>
        </w:tc>
      </w:tr>
    </w:tbl>
    <w:p w14:paraId="2A7915EF" w14:textId="77777777" w:rsidR="004D2236" w:rsidRPr="00AC2B5A" w:rsidRDefault="004D2236" w:rsidP="00AC2B5A">
      <w:pPr>
        <w:spacing w:after="120" w:line="288" w:lineRule="auto"/>
        <w:rPr>
          <w:rFonts w:eastAsiaTheme="minorEastAsia"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5931"/>
      </w:tblGrid>
      <w:tr w:rsidR="00AC2B5A" w:rsidRPr="00AC2B5A" w14:paraId="776C374F" w14:textId="77777777" w:rsidTr="00201223">
        <w:tc>
          <w:tcPr>
            <w:tcW w:w="2631" w:type="dxa"/>
            <w:shd w:val="clear" w:color="auto" w:fill="auto"/>
            <w:vAlign w:val="center"/>
          </w:tcPr>
          <w:p w14:paraId="5A0441EC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3" w:name="_Hlk528080910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7061EA73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6A60B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505410  L. Mikuláš – Beňadiková – L. Ondrej – Jakubovany - Konská</w:t>
            </w:r>
          </w:p>
        </w:tc>
      </w:tr>
      <w:tr w:rsidR="00AC2B5A" w:rsidRPr="00AC2B5A" w14:paraId="18771013" w14:textId="77777777" w:rsidTr="00201223">
        <w:tc>
          <w:tcPr>
            <w:tcW w:w="2631" w:type="dxa"/>
            <w:shd w:val="clear" w:color="auto" w:fill="auto"/>
            <w:vAlign w:val="center"/>
          </w:tcPr>
          <w:p w14:paraId="0D92C385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1F62AB10" w14:textId="77777777" w:rsidR="006A60BC" w:rsidRPr="00AC2B5A" w:rsidRDefault="006A60BC" w:rsidP="006A60BC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2749591C" w14:textId="6A79BFB2" w:rsidR="006A60BC" w:rsidRPr="00AC2B5A" w:rsidRDefault="006A60BC" w:rsidP="006A60BC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="003B5E80">
              <w:rPr>
                <w:rFonts w:ascii="Tahoma" w:eastAsiaTheme="minorEastAsia" w:hAnsi="Tahoma" w:cs="Tahoma"/>
                <w:sz w:val="18"/>
                <w:szCs w:val="18"/>
              </w:rPr>
              <w:t>9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 w:rsidR="003B5E80"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</w:t>
            </w:r>
            <w:r w:rsidR="003B5E80"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 w:rsidR="003B5E80"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</w:t>
            </w:r>
            <w:r w:rsidR="0032335A">
              <w:rPr>
                <w:rFonts w:ascii="Tahoma" w:eastAsiaTheme="minorEastAsia" w:hAnsi="Tahoma" w:cs="Tahoma"/>
                <w:sz w:val="18"/>
                <w:szCs w:val="18"/>
              </w:rPr>
              <w:t xml:space="preserve"> zo </w:t>
            </w:r>
            <w:proofErr w:type="spellStart"/>
            <w:r w:rsidR="0032335A"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 w:rsidR="0032335A"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 w:rsidR="0032335A"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 w:rsidR="0032335A">
              <w:rPr>
                <w:rFonts w:ascii="Tahoma" w:eastAsiaTheme="minorEastAsia" w:hAnsi="Tahoma" w:cs="Tahoma"/>
                <w:sz w:val="18"/>
                <w:szCs w:val="18"/>
              </w:rPr>
              <w:t>. Mikuláš, ul. Hurbanova, MŠ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  <w:r w:rsidR="003B5E80">
              <w:rPr>
                <w:rFonts w:ascii="Tahoma" w:eastAsiaTheme="minorEastAsia" w:hAnsi="Tahoma" w:cs="Tahoma"/>
                <w:sz w:val="18"/>
                <w:szCs w:val="18"/>
              </w:rPr>
              <w:t xml:space="preserve">, začína </w:t>
            </w:r>
            <w:proofErr w:type="spellStart"/>
            <w:r w:rsidR="003B5E80"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 w:rsidR="003B5E80">
              <w:rPr>
                <w:rFonts w:ascii="Tahoma" w:eastAsiaTheme="minorEastAsia" w:hAnsi="Tahoma" w:cs="Tahoma"/>
                <w:sz w:val="18"/>
                <w:szCs w:val="18"/>
              </w:rPr>
              <w:t>. Mikuláš., aut. st. (Obec Konská) – odvoz žiakov zo ZŠ</w:t>
            </w:r>
          </w:p>
          <w:p w14:paraId="1B687AA1" w14:textId="21EAF67A" w:rsidR="003B5E80" w:rsidRDefault="003B5E80" w:rsidP="003B5E8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, súvisí so s. 19/505410 (Obec Konská) – odvoz žiakov zo ZŠ</w:t>
            </w:r>
          </w:p>
          <w:p w14:paraId="33FDFF4E" w14:textId="74D190E6" w:rsidR="003B5E80" w:rsidRDefault="003B5E80" w:rsidP="003B5E8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lastRenderedPageBreak/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, súvisí so s. 19/505410 (Obec Konská) – odvoz žiakov zo ZŠ</w:t>
            </w:r>
          </w:p>
          <w:p w14:paraId="65D83BA3" w14:textId="4FADBFC7" w:rsidR="00527F3C" w:rsidRPr="00AC2B5A" w:rsidRDefault="00527F3C" w:rsidP="00527F3C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, (Obec Konská) – dochádzanie do zamestnania</w:t>
            </w:r>
          </w:p>
          <w:p w14:paraId="72375A23" w14:textId="77777777" w:rsidR="006A60BC" w:rsidRDefault="006A60BC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Pridanie zastávky:</w:t>
            </w:r>
          </w:p>
          <w:p w14:paraId="4D145DBB" w14:textId="77777777" w:rsidR="006A60BC" w:rsidRDefault="006A60BC" w:rsidP="00AC2B5A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6A60BC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s. 46, 19 – </w:t>
            </w:r>
            <w:proofErr w:type="spellStart"/>
            <w:r w:rsidRPr="006A60BC">
              <w:rPr>
                <w:rFonts w:ascii="Tahoma" w:eastAsiaTheme="minorEastAsia" w:hAnsi="Tahoma" w:cs="Tahoma"/>
                <w:bCs/>
                <w:sz w:val="18"/>
                <w:szCs w:val="18"/>
              </w:rPr>
              <w:t>Lipt</w:t>
            </w:r>
            <w:proofErr w:type="spellEnd"/>
            <w:r w:rsidRPr="006A60BC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. Mikuláš, aut. st.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(bez navýšenia </w:t>
            </w:r>
            <w:proofErr w:type="spellStart"/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)</w:t>
            </w:r>
          </w:p>
          <w:p w14:paraId="4C9F5B1C" w14:textId="0C8B8DE6" w:rsidR="008F56E2" w:rsidRPr="006A60BC" w:rsidRDefault="008F56E2" w:rsidP="00AC2B5A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s. 28 – Konská, </w:t>
            </w:r>
            <w:proofErr w:type="spellStart"/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Hájenka</w:t>
            </w:r>
            <w:proofErr w:type="spellEnd"/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. Ondrej, Uličný, Beňadiková, kult. Dom (bez navýšenia </w:t>
            </w:r>
            <w:proofErr w:type="spellStart"/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)</w:t>
            </w:r>
          </w:p>
        </w:tc>
      </w:tr>
      <w:bookmarkEnd w:id="3"/>
    </w:tbl>
    <w:p w14:paraId="39B9A677" w14:textId="77777777" w:rsidR="00AC2B5A" w:rsidRPr="00AC2B5A" w:rsidRDefault="00AC2B5A" w:rsidP="00AC2B5A">
      <w:pPr>
        <w:spacing w:after="120" w:line="288" w:lineRule="auto"/>
        <w:rPr>
          <w:rFonts w:eastAsiaTheme="minorEastAsia"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5931"/>
      </w:tblGrid>
      <w:tr w:rsidR="00AC2B5A" w:rsidRPr="00AC2B5A" w14:paraId="2318EF37" w14:textId="77777777" w:rsidTr="00201223">
        <w:tc>
          <w:tcPr>
            <w:tcW w:w="2631" w:type="dxa"/>
            <w:shd w:val="clear" w:color="auto" w:fill="auto"/>
            <w:vAlign w:val="center"/>
          </w:tcPr>
          <w:p w14:paraId="223405D7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4" w:name="_Hlk6487439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40D0BE14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3956D5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505411  L. Mikuláš – Veterná Poruba</w:t>
            </w:r>
          </w:p>
        </w:tc>
      </w:tr>
      <w:tr w:rsidR="00AC2B5A" w:rsidRPr="00AC2B5A" w14:paraId="527E0A16" w14:textId="77777777" w:rsidTr="00201223">
        <w:tc>
          <w:tcPr>
            <w:tcW w:w="2631" w:type="dxa"/>
            <w:shd w:val="clear" w:color="auto" w:fill="auto"/>
            <w:vAlign w:val="center"/>
          </w:tcPr>
          <w:p w14:paraId="0E9DE4AE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5A5A9690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19FB2318" w14:textId="26A341BF" w:rsidR="00AC2B5A" w:rsidRPr="00AC2B5A" w:rsidRDefault="00AC2B5A" w:rsidP="003956D5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3956D5">
              <w:rPr>
                <w:rFonts w:ascii="Tahoma" w:eastAsiaTheme="minorEastAsia" w:hAnsi="Tahoma" w:cs="Tahoma"/>
                <w:sz w:val="18"/>
                <w:szCs w:val="18"/>
              </w:rPr>
              <w:t>23,22</w:t>
            </w:r>
          </w:p>
        </w:tc>
      </w:tr>
    </w:tbl>
    <w:p w14:paraId="6D6FFF7E" w14:textId="77777777" w:rsidR="00AC2B5A" w:rsidRPr="00AC2B5A" w:rsidRDefault="00AC2B5A" w:rsidP="00AC2B5A">
      <w:pPr>
        <w:spacing w:after="120" w:line="288" w:lineRule="auto"/>
        <w:rPr>
          <w:rFonts w:eastAsiaTheme="minorEastAsia"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672E0C62" w14:textId="77777777" w:rsidTr="00201223">
        <w:tc>
          <w:tcPr>
            <w:tcW w:w="2689" w:type="dxa"/>
            <w:shd w:val="clear" w:color="auto" w:fill="auto"/>
            <w:vAlign w:val="center"/>
          </w:tcPr>
          <w:p w14:paraId="7CA97922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5" w:name="_Hlk528078487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C991101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505412 L. Mikuláš – Veterná Poruba – Smrečany – Žiar – Žiarska Dolina</w:t>
            </w:r>
          </w:p>
        </w:tc>
      </w:tr>
      <w:tr w:rsidR="00AC2B5A" w:rsidRPr="00AC2B5A" w14:paraId="64146C46" w14:textId="77777777" w:rsidTr="00201223">
        <w:tc>
          <w:tcPr>
            <w:tcW w:w="2689" w:type="dxa"/>
            <w:shd w:val="clear" w:color="auto" w:fill="auto"/>
            <w:vAlign w:val="center"/>
          </w:tcPr>
          <w:p w14:paraId="6C9DEE34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DFFA871" w14:textId="77777777" w:rsidR="0074206B" w:rsidRPr="00AC2B5A" w:rsidRDefault="0074206B" w:rsidP="0074206B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2ECFC996" w14:textId="11E48669" w:rsidR="0074206B" w:rsidRDefault="0074206B" w:rsidP="0074206B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Spoje</w:t>
            </w:r>
            <w:r w:rsidR="00EC3BF6">
              <w:rPr>
                <w:rFonts w:ascii="Tahoma" w:eastAsiaTheme="minorEastAsia" w:hAnsi="Tahoma" w:cs="Tahoma"/>
                <w:sz w:val="18"/>
                <w:szCs w:val="18"/>
              </w:rPr>
              <w:t xml:space="preserve"> 9</w:t>
            </w:r>
            <w:r w:rsidR="00F20A19">
              <w:rPr>
                <w:rFonts w:ascii="Tahoma" w:eastAsiaTheme="minorEastAsia" w:hAnsi="Tahoma" w:cs="Tahoma"/>
                <w:sz w:val="18"/>
                <w:szCs w:val="18"/>
              </w:rPr>
              <w:t>,27</w:t>
            </w:r>
            <w:r w:rsidR="003956D5">
              <w:rPr>
                <w:rFonts w:ascii="Tahoma" w:eastAsiaTheme="minorEastAsia" w:hAnsi="Tahoma" w:cs="Tahoma"/>
                <w:sz w:val="18"/>
                <w:szCs w:val="18"/>
              </w:rPr>
              <w:t>,32,31,24,39,8,7,41</w:t>
            </w:r>
          </w:p>
          <w:p w14:paraId="51FCE590" w14:textId="77777777" w:rsidR="0074206B" w:rsidRDefault="0074206B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01C84298" w14:textId="7475459F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7AAF84E0" w14:textId="6DC6E89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334F89"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 w:rsidR="00334F89"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334F89"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13:</w:t>
            </w:r>
            <w:r w:rsidR="00334F89"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 w:rsidR="00334F89"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 w:rsidR="00334F89"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3A898668" w14:textId="761960F5" w:rsid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 w:rsidR="00334F89">
              <w:rPr>
                <w:rFonts w:ascii="Tahoma" w:eastAsiaTheme="minorEastAsia" w:hAnsi="Tahoma" w:cs="Tahoma"/>
                <w:sz w:val="18"/>
                <w:szCs w:val="18"/>
              </w:rPr>
              <w:t>odvoz deti zo ZŠ, obed (Obec Žiar</w:t>
            </w:r>
            <w:r w:rsidR="00B20F7C">
              <w:rPr>
                <w:rFonts w:ascii="Tahoma" w:eastAsiaTheme="minorEastAsia" w:hAnsi="Tahoma" w:cs="Tahoma"/>
                <w:sz w:val="18"/>
                <w:szCs w:val="18"/>
              </w:rPr>
              <w:t>, Obec Smrečany</w:t>
            </w:r>
            <w:r w:rsidR="00334F89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6ACFA379" w14:textId="65CCB8A3" w:rsidR="00334F89" w:rsidRPr="00AC2B5A" w:rsidRDefault="00334F89" w:rsidP="00334F89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13: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3ABF36FE" w14:textId="1482D39A" w:rsidR="00334F89" w:rsidRDefault="00334F89" w:rsidP="00334F89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pár k odvozu deti zo ZŠ, obed (Obec Žiar</w:t>
            </w:r>
            <w:r w:rsidR="00B20F7C">
              <w:rPr>
                <w:rFonts w:ascii="Tahoma" w:eastAsiaTheme="minorEastAsia" w:hAnsi="Tahoma" w:cs="Tahoma"/>
                <w:sz w:val="18"/>
                <w:szCs w:val="18"/>
              </w:rPr>
              <w:t>, Obec Smrečany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643BF5DF" w14:textId="37D46394" w:rsidR="00E31E24" w:rsidRPr="00AC2B5A" w:rsidRDefault="00E31E24" w:rsidP="00E31E24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79861FD2" w14:textId="23ECA6A9" w:rsidR="00E31E24" w:rsidRDefault="00E31E24" w:rsidP="00E31E24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dochádzanie do zamestnania, zjednotenie s odchodom PO – PIA</w:t>
            </w:r>
          </w:p>
          <w:p w14:paraId="6B544AF2" w14:textId="16C6B7CA" w:rsidR="00E31E24" w:rsidRPr="00AC2B5A" w:rsidRDefault="00E31E24" w:rsidP="00E31E24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(cestujúci)</w:t>
            </w:r>
          </w:p>
          <w:p w14:paraId="1CB46BF4" w14:textId="2AA647A3" w:rsidR="00E31E24" w:rsidRPr="00AC2B5A" w:rsidRDefault="00E31E24" w:rsidP="00E31E24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9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79FC6F04" w14:textId="54E488E4" w:rsidR="00E31E24" w:rsidRDefault="00E31E24" w:rsidP="00E31E24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súvisí so s. 32/505412</w:t>
            </w:r>
          </w:p>
          <w:p w14:paraId="4EB7ED1A" w14:textId="05746DF8" w:rsidR="0019438A" w:rsidRPr="00AC2B5A" w:rsidRDefault="0019438A" w:rsidP="0019438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27</w:t>
            </w:r>
            <w:r w:rsidR="00B17798">
              <w:rPr>
                <w:rFonts w:ascii="Tahoma" w:eastAsiaTheme="minorEastAsia" w:hAnsi="Tahoma" w:cs="Tahoma"/>
                <w:sz w:val="18"/>
                <w:szCs w:val="18"/>
              </w:rPr>
              <w:t xml:space="preserve"> a 35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="001E2374">
              <w:rPr>
                <w:rFonts w:ascii="Tahoma" w:eastAsiaTheme="minorEastAsia" w:hAnsi="Tahoma" w:cs="Tahoma"/>
                <w:sz w:val="18"/>
                <w:szCs w:val="18"/>
              </w:rPr>
              <w:t xml:space="preserve">0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 w:rsidR="001E2374"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5614AF45" w14:textId="60A579F7" w:rsidR="0019438A" w:rsidRDefault="0019438A" w:rsidP="0019438A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dochádzanie zo zamestnania</w:t>
            </w:r>
            <w:r w:rsidR="001E2374">
              <w:rPr>
                <w:rFonts w:ascii="Tahoma" w:eastAsiaTheme="minorEastAsia" w:hAnsi="Tahoma" w:cs="Tahoma"/>
                <w:sz w:val="18"/>
                <w:szCs w:val="18"/>
              </w:rPr>
              <w:t xml:space="preserve"> v LM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(cestujúci)</w:t>
            </w:r>
            <w:r w:rsidR="001E2374">
              <w:rPr>
                <w:rFonts w:ascii="Tahoma" w:eastAsiaTheme="minorEastAsia" w:hAnsi="Tahoma" w:cs="Tahoma"/>
                <w:sz w:val="18"/>
                <w:szCs w:val="18"/>
              </w:rPr>
              <w:t xml:space="preserve">, </w:t>
            </w:r>
          </w:p>
          <w:p w14:paraId="6EBCB6AE" w14:textId="57FBB38C" w:rsidR="000B7F8F" w:rsidRPr="00AC2B5A" w:rsidRDefault="000B7F8F" w:rsidP="000B7F8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19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</w:t>
            </w:r>
            <w:r w:rsidR="00B17798">
              <w:rPr>
                <w:rFonts w:ascii="Tahoma" w:eastAsiaTheme="minorEastAsia" w:hAnsi="Tahoma" w:cs="Tahoma"/>
                <w:sz w:val="18"/>
                <w:szCs w:val="18"/>
              </w:rPr>
              <w:t>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6B7CE068" w14:textId="59FD27C3" w:rsidR="00334F89" w:rsidRDefault="000B7F8F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súvisí so s. 27/505412</w:t>
            </w:r>
          </w:p>
          <w:p w14:paraId="60DD7489" w14:textId="1B32A382" w:rsidR="00B17798" w:rsidRPr="00AC2B5A" w:rsidRDefault="00B17798" w:rsidP="00B17798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19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5A9A1495" w14:textId="2B391FD1" w:rsidR="00AC2B5A" w:rsidRPr="00AC2B5A" w:rsidRDefault="00B17798" w:rsidP="001864B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súvisí so s. 35/505412</w:t>
            </w:r>
          </w:p>
        </w:tc>
      </w:tr>
      <w:bookmarkEnd w:id="4"/>
      <w:bookmarkEnd w:id="5"/>
    </w:tbl>
    <w:p w14:paraId="032EA310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4AC87C25" w14:textId="77777777" w:rsidTr="00201223">
        <w:tc>
          <w:tcPr>
            <w:tcW w:w="2689" w:type="dxa"/>
            <w:shd w:val="clear" w:color="auto" w:fill="auto"/>
            <w:vAlign w:val="center"/>
          </w:tcPr>
          <w:p w14:paraId="2F3260A0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6" w:name="_Hlk528080006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AB19C5D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05105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505413  L. Mikuláš – L. Hrádok – Kráľova Lehota – Vyšná Boca - Čertovica</w:t>
            </w:r>
          </w:p>
        </w:tc>
      </w:tr>
      <w:tr w:rsidR="00AC2B5A" w:rsidRPr="00AC2B5A" w14:paraId="278ECBC6" w14:textId="77777777" w:rsidTr="00201223">
        <w:tc>
          <w:tcPr>
            <w:tcW w:w="2689" w:type="dxa"/>
            <w:shd w:val="clear" w:color="auto" w:fill="auto"/>
            <w:vAlign w:val="center"/>
          </w:tcPr>
          <w:p w14:paraId="084F618D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85E03FC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79CBC95D" w14:textId="3A5E1866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F43D0C">
              <w:rPr>
                <w:rFonts w:ascii="Tahoma" w:eastAsiaTheme="minorEastAsia" w:hAnsi="Tahoma" w:cs="Tahoma"/>
                <w:sz w:val="18"/>
                <w:szCs w:val="18"/>
              </w:rPr>
              <w:t>32,5,19,24,25,30,29,40</w:t>
            </w:r>
          </w:p>
          <w:p w14:paraId="46DACE02" w14:textId="531DEB1B" w:rsidR="00A35F67" w:rsidRDefault="00A35F67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76A9D319" w14:textId="77777777" w:rsidR="00A35F67" w:rsidRPr="00AC2B5A" w:rsidRDefault="00A35F67" w:rsidP="00A35F67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odchodov:</w:t>
            </w:r>
          </w:p>
          <w:p w14:paraId="6C145E0A" w14:textId="4AE390ED" w:rsidR="00A35F67" w:rsidRPr="00AC2B5A" w:rsidRDefault="00A35F67" w:rsidP="00A35F67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0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9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  </w:t>
            </w:r>
          </w:p>
          <w:p w14:paraId="7E5BD967" w14:textId="77777777" w:rsidR="00A35F67" w:rsidRDefault="00A35F67" w:rsidP="00A35F67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prevádzkové dôvody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, obeh spojov </w:t>
            </w:r>
          </w:p>
          <w:p w14:paraId="24B033D7" w14:textId="3466325F" w:rsidR="00A35F67" w:rsidRPr="00AC2B5A" w:rsidRDefault="00A35F67" w:rsidP="00A35F67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  </w:t>
            </w:r>
          </w:p>
          <w:p w14:paraId="55A8DB1B" w14:textId="77777777" w:rsidR="006B190D" w:rsidRDefault="00A35F67" w:rsidP="00A35F67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ujednotenie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odchodu so s. 23, prevádzkové dôvody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, obeh spojov    </w:t>
            </w:r>
          </w:p>
          <w:p w14:paraId="46ABA662" w14:textId="77777777" w:rsidR="006B190D" w:rsidRDefault="006B190D" w:rsidP="00A35F67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3DD1567B" w14:textId="49EA9039" w:rsidR="00A35F67" w:rsidRDefault="00A35F67" w:rsidP="00A35F67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  <w:p w14:paraId="5A227330" w14:textId="77777777" w:rsidR="00A35F67" w:rsidRPr="00AC2B5A" w:rsidRDefault="00A35F67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19F8E76E" w14:textId="5E6B039F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lastRenderedPageBreak/>
              <w:t>Zmena zastávok:</w:t>
            </w:r>
          </w:p>
          <w:p w14:paraId="492B920D" w14:textId="5EB7A897" w:rsidR="00AC2B5A" w:rsidRPr="00AC2B5A" w:rsidRDefault="0005105A" w:rsidP="004D2236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0510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Zrušenie </w:t>
            </w:r>
            <w:proofErr w:type="spellStart"/>
            <w:r w:rsidRPr="0005105A">
              <w:rPr>
                <w:rFonts w:ascii="Tahoma" w:eastAsiaTheme="minorEastAsia" w:hAnsi="Tahoma" w:cs="Tahoma"/>
                <w:bCs/>
                <w:sz w:val="18"/>
                <w:szCs w:val="18"/>
              </w:rPr>
              <w:t>zast</w:t>
            </w:r>
            <w:proofErr w:type="spellEnd"/>
            <w:r w:rsidRPr="000510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. Stredná Boca, </w:t>
            </w:r>
            <w:proofErr w:type="spellStart"/>
            <w:r w:rsidRPr="0005105A">
              <w:rPr>
                <w:rFonts w:ascii="Tahoma" w:eastAsiaTheme="minorEastAsia" w:hAnsi="Tahoma" w:cs="Tahoma"/>
                <w:bCs/>
                <w:sz w:val="18"/>
                <w:szCs w:val="18"/>
              </w:rPr>
              <w:t>Herich</w:t>
            </w:r>
            <w:proofErr w:type="spellEnd"/>
            <w:r w:rsidRPr="000510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z bezpečnostných dôvodov na spojoch linky 505413</w:t>
            </w:r>
            <w:r w:rsidR="00E2583E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okrem spojov 22,12,42,10,19,5,35</w:t>
            </w:r>
            <w:r w:rsidRPr="000510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, zastávka je </w:t>
            </w:r>
            <w:r w:rsidR="004D2236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veľmi málo </w:t>
            </w:r>
            <w:r w:rsidRPr="0005105A">
              <w:rPr>
                <w:rFonts w:ascii="Tahoma" w:eastAsiaTheme="minorEastAsia" w:hAnsi="Tahoma" w:cs="Tahoma"/>
                <w:bCs/>
                <w:sz w:val="18"/>
                <w:szCs w:val="18"/>
              </w:rPr>
              <w:t>využívaná cestujúcimi</w:t>
            </w:r>
            <w:r w:rsidR="00E2583E">
              <w:rPr>
                <w:rFonts w:ascii="Tahoma" w:eastAsiaTheme="minorEastAsia" w:hAnsi="Tahoma" w:cs="Tahoma"/>
                <w:bCs/>
                <w:sz w:val="18"/>
                <w:szCs w:val="18"/>
              </w:rPr>
              <w:t>. Zastávka bude na znamenie.</w:t>
            </w:r>
            <w:r w:rsidR="00AC2B5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</w:tc>
      </w:tr>
    </w:tbl>
    <w:p w14:paraId="35B25682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0BD00450" w14:textId="77777777" w:rsidTr="00201223">
        <w:tc>
          <w:tcPr>
            <w:tcW w:w="2689" w:type="dxa"/>
            <w:shd w:val="clear" w:color="auto" w:fill="auto"/>
            <w:vAlign w:val="center"/>
          </w:tcPr>
          <w:p w14:paraId="15AD83EF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CAB1EF9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67581E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505414  L. Mikuláš – Beňadiková- Uh. Ves - Podtureň – L. Hrádok</w:t>
            </w:r>
          </w:p>
        </w:tc>
      </w:tr>
      <w:tr w:rsidR="00AC2B5A" w:rsidRPr="00AC2B5A" w14:paraId="6F3CE3F1" w14:textId="77777777" w:rsidTr="00201223">
        <w:tc>
          <w:tcPr>
            <w:tcW w:w="2689" w:type="dxa"/>
            <w:shd w:val="clear" w:color="auto" w:fill="auto"/>
            <w:vAlign w:val="center"/>
          </w:tcPr>
          <w:p w14:paraId="464219F9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0EB4609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0CEACCA5" w14:textId="46CB87CA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4D3C70">
              <w:rPr>
                <w:rFonts w:ascii="Tahoma" w:eastAsiaTheme="minorEastAsia" w:hAnsi="Tahoma" w:cs="Tahoma"/>
                <w:sz w:val="18"/>
                <w:szCs w:val="18"/>
              </w:rPr>
              <w:t>50,27</w:t>
            </w:r>
            <w:r w:rsidR="00722C7A">
              <w:rPr>
                <w:rFonts w:ascii="Tahoma" w:eastAsiaTheme="minorEastAsia" w:hAnsi="Tahoma" w:cs="Tahoma"/>
                <w:sz w:val="18"/>
                <w:szCs w:val="18"/>
              </w:rPr>
              <w:t>,24,23</w:t>
            </w:r>
          </w:p>
          <w:p w14:paraId="09252F8C" w14:textId="77777777" w:rsidR="004D2236" w:rsidRPr="00AC2B5A" w:rsidRDefault="004D2236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26B995B5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odchodov:</w:t>
            </w:r>
          </w:p>
          <w:p w14:paraId="38B10A56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2 odchod 05:47 hod. (pôvodný 05:45 hod.) posun o 2 min. neskôr  </w:t>
            </w:r>
          </w:p>
          <w:p w14:paraId="2981C6AE" w14:textId="171106B9" w:rsidR="0067581E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časté meškanie, obeh spojov    </w:t>
            </w:r>
          </w:p>
          <w:p w14:paraId="348E42A2" w14:textId="4FDD8257" w:rsidR="005C6D7D" w:rsidRPr="00AC2B5A" w:rsidRDefault="005C6D7D" w:rsidP="005C6D7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66</w:t>
            </w:r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 xml:space="preserve"> (nový, rozdelený spoj č. 30 na šk. rok a prázdniny)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 </w:t>
            </w:r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>(</w:t>
            </w:r>
            <w:proofErr w:type="spellStart"/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 w:rsidR="004D12A6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  <w:p w14:paraId="445233AF" w14:textId="77777777" w:rsidR="00EB09EA" w:rsidRDefault="005C6D7D" w:rsidP="005C6D7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časté meškanie, obeh spojov </w:t>
            </w:r>
          </w:p>
          <w:p w14:paraId="209599D1" w14:textId="001BA9F7" w:rsidR="00EB09EA" w:rsidRPr="00AC2B5A" w:rsidRDefault="005C6D7D" w:rsidP="00EB09E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 </w:t>
            </w:r>
            <w:r w:rsidR="00EB09E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EB09EA">
              <w:rPr>
                <w:rFonts w:ascii="Tahoma" w:eastAsiaTheme="minorEastAsia" w:hAnsi="Tahoma" w:cs="Tahoma"/>
                <w:sz w:val="18"/>
                <w:szCs w:val="18"/>
              </w:rPr>
              <w:t>49</w:t>
            </w:r>
            <w:r w:rsidR="00EB09E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0</w:t>
            </w:r>
            <w:r w:rsidR="00EB09EA">
              <w:rPr>
                <w:rFonts w:ascii="Tahoma" w:eastAsiaTheme="minorEastAsia" w:hAnsi="Tahoma" w:cs="Tahoma"/>
                <w:sz w:val="18"/>
                <w:szCs w:val="18"/>
              </w:rPr>
              <w:t>9</w:t>
            </w:r>
            <w:r w:rsidR="00EB09EA"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EB09EA"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="00EB09E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 w:rsidR="00EB09EA"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="00EB09EA"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EB09EA"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="00EB09E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 w:rsidR="00EB09EA"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="00EB09E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  </w:t>
            </w:r>
          </w:p>
          <w:p w14:paraId="033BB343" w14:textId="729DB532" w:rsidR="005C6D7D" w:rsidRDefault="00EB09EA" w:rsidP="00EB09E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prevádzkové dôvody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, obeh spojov</w:t>
            </w:r>
            <w:r w:rsidR="005C6D7D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  <w:p w14:paraId="273D26DE" w14:textId="77777777" w:rsidR="004D2236" w:rsidRDefault="004D2236" w:rsidP="00EB09E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5171936C" w14:textId="77777777" w:rsidR="0067581E" w:rsidRPr="0067581E" w:rsidRDefault="0067581E" w:rsidP="00AC2B5A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67581E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 xml:space="preserve">Pridanie zastávky: </w:t>
            </w:r>
          </w:p>
          <w:p w14:paraId="1516E510" w14:textId="77777777" w:rsidR="000D6B08" w:rsidRDefault="0067581E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s.10 pridaná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. LH, cintorín, preprava zo škôl (Mesto LH) (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+1)</w:t>
            </w:r>
            <w:r w:rsidR="00AC2B5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  <w:p w14:paraId="0284901B" w14:textId="7D6A0466" w:rsidR="00AC2B5A" w:rsidRDefault="000D6B08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31 a 11 pridaná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Mikuláš,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Mliekárne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(pracujúci v 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Mliekárňach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 (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nezmenené)</w:t>
            </w:r>
            <w:r w:rsidR="00AC2B5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 </w:t>
            </w:r>
          </w:p>
          <w:p w14:paraId="6737C652" w14:textId="77777777" w:rsidR="004D2236" w:rsidRDefault="004D2236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7698C869" w14:textId="77777777" w:rsidR="0067581E" w:rsidRPr="0067581E" w:rsidRDefault="0067581E" w:rsidP="00AC2B5A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67581E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Nový spoj</w:t>
            </w:r>
          </w:p>
          <w:p w14:paraId="3C22F0C0" w14:textId="77777777" w:rsidR="0067581E" w:rsidRDefault="0067581E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s. 55 odchod 12:10 hod. – súvisí so s. 10/505414 (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+1)</w:t>
            </w:r>
          </w:p>
          <w:p w14:paraId="7AE646F3" w14:textId="497D3D20" w:rsidR="000D6B08" w:rsidRPr="00AC2B5A" w:rsidRDefault="000D6B08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s.64 premáva v +, oddelenie od s. 56 pre prepojenie spojov s 505414/7</w:t>
            </w:r>
          </w:p>
        </w:tc>
      </w:tr>
      <w:bookmarkEnd w:id="6"/>
    </w:tbl>
    <w:p w14:paraId="4CFCE35F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4BA874B6" w14:textId="77777777" w:rsidTr="00201223">
        <w:tc>
          <w:tcPr>
            <w:tcW w:w="2689" w:type="dxa"/>
            <w:shd w:val="clear" w:color="auto" w:fill="auto"/>
            <w:vAlign w:val="center"/>
          </w:tcPr>
          <w:p w14:paraId="1CAB8FFA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7" w:name="_Hlk528079740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CBF22D6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D86C58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505415  L. Mikuláš – Beňadiková – Podtureň – Uhorská Ves – </w:t>
            </w:r>
            <w:proofErr w:type="spellStart"/>
            <w:r w:rsidRPr="00D86C58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Lipt</w:t>
            </w:r>
            <w:proofErr w:type="spellEnd"/>
            <w:r w:rsidRPr="00D86C58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. Ján</w:t>
            </w:r>
          </w:p>
        </w:tc>
      </w:tr>
      <w:tr w:rsidR="00AC2B5A" w:rsidRPr="00AC2B5A" w14:paraId="5A5A013E" w14:textId="77777777" w:rsidTr="00201223">
        <w:tc>
          <w:tcPr>
            <w:tcW w:w="2689" w:type="dxa"/>
            <w:shd w:val="clear" w:color="auto" w:fill="auto"/>
            <w:vAlign w:val="center"/>
          </w:tcPr>
          <w:p w14:paraId="18924575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E7F5D17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37230F0D" w14:textId="3D9FCABB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617FC1">
              <w:rPr>
                <w:rFonts w:ascii="Tahoma" w:eastAsiaTheme="minorEastAsia" w:hAnsi="Tahoma" w:cs="Tahoma"/>
                <w:sz w:val="18"/>
                <w:szCs w:val="18"/>
              </w:rPr>
              <w:t>16,7</w:t>
            </w:r>
          </w:p>
          <w:p w14:paraId="57053B71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7EC63018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143004F4" w14:textId="7D27ADFA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7 odchod </w:t>
            </w:r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>13:00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>12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>40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neskôr</w:t>
            </w:r>
          </w:p>
          <w:p w14:paraId="113ABE6A" w14:textId="645BD647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 xml:space="preserve">pár k zmene času vyučovania ZŠ </w:t>
            </w:r>
            <w:proofErr w:type="spellStart"/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>. Ján, obed a odvoz žiakov (Obec</w:t>
            </w:r>
            <w:r w:rsidR="00585B06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proofErr w:type="spellStart"/>
            <w:r w:rsidR="00585B06"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 w:rsidR="00585B06">
              <w:rPr>
                <w:rFonts w:ascii="Tahoma" w:eastAsiaTheme="minorEastAsia" w:hAnsi="Tahoma" w:cs="Tahoma"/>
                <w:sz w:val="18"/>
                <w:szCs w:val="18"/>
              </w:rPr>
              <w:t>. Ján</w:t>
            </w:r>
            <w:r w:rsidR="00D86C58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4691DF28" w14:textId="10C7D36C" w:rsidR="00D86C58" w:rsidRPr="00AC2B5A" w:rsidRDefault="00D86C58" w:rsidP="00D86C58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22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13:25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neskôr</w:t>
            </w:r>
          </w:p>
          <w:p w14:paraId="652AD6DF" w14:textId="1A59991C" w:rsidR="00D86C58" w:rsidRDefault="00D86C58" w:rsidP="00D86C58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zmena času vyučovania ZŠ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. Ján, obed a odvoz žiakov (Obec</w:t>
            </w:r>
            <w:r w:rsidR="00585B06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proofErr w:type="spellStart"/>
            <w:r w:rsidR="00585B06"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 w:rsidR="00585B06">
              <w:rPr>
                <w:rFonts w:ascii="Tahoma" w:eastAsiaTheme="minorEastAsia" w:hAnsi="Tahoma" w:cs="Tahoma"/>
                <w:sz w:val="18"/>
                <w:szCs w:val="18"/>
              </w:rPr>
              <w:t>. Ján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2965BD8E" w14:textId="77777777" w:rsidR="004D2236" w:rsidRDefault="004D2236" w:rsidP="00D86C58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</w:p>
          <w:p w14:paraId="7A53843C" w14:textId="3987CA39" w:rsidR="00344A28" w:rsidRPr="00344A28" w:rsidRDefault="00344A28" w:rsidP="00D86C58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344A28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Pridaná zastávka</w:t>
            </w:r>
          </w:p>
          <w:p w14:paraId="6EE8B5FA" w14:textId="2244F6E4" w:rsidR="00344A28" w:rsidRPr="00AC2B5A" w:rsidRDefault="00344A28" w:rsidP="00D86C58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22 pridaná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Beňadiková, PD (bez zmeny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261D2143" w14:textId="77777777" w:rsidR="00D86C58" w:rsidRPr="00AC2B5A" w:rsidRDefault="00D86C58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261BFE27" w14:textId="77777777" w:rsidR="000B7F8F" w:rsidRPr="0074206B" w:rsidRDefault="000B7F8F" w:rsidP="000B7F8F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74206B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 xml:space="preserve">Zmena názvu zastávok: </w:t>
            </w:r>
          </w:p>
          <w:p w14:paraId="1AF1EF05" w14:textId="77777777" w:rsidR="000B7F8F" w:rsidRDefault="000B7F8F" w:rsidP="000B7F8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pôvodný: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Ján, ZŠ – nový: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. Ján, ul. Nová, bytovky</w:t>
            </w:r>
          </w:p>
          <w:p w14:paraId="4E6B45EB" w14:textId="77777777" w:rsidR="000B7F8F" w:rsidRPr="00AC2B5A" w:rsidRDefault="000B7F8F" w:rsidP="000B7F8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pôvodný: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Ján, Jednota – nový: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. Ján, ul. Nová, Jednota</w:t>
            </w:r>
          </w:p>
          <w:p w14:paraId="15A79DB6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bookmarkEnd w:id="7"/>
    </w:tbl>
    <w:p w14:paraId="4770A1CE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51983D43" w14:textId="77777777" w:rsidTr="00201223">
        <w:tc>
          <w:tcPr>
            <w:tcW w:w="2689" w:type="dxa"/>
            <w:shd w:val="clear" w:color="auto" w:fill="auto"/>
            <w:vAlign w:val="center"/>
          </w:tcPr>
          <w:p w14:paraId="46FC487B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8" w:name="_Hlk528078662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lastRenderedPageBreak/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7757F0F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1170C1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505416  L. Mikuláš – Závažná Poruba</w:t>
            </w:r>
          </w:p>
        </w:tc>
      </w:tr>
      <w:tr w:rsidR="00AC2B5A" w:rsidRPr="00AC2B5A" w14:paraId="7A4B0C13" w14:textId="77777777" w:rsidTr="00201223">
        <w:tc>
          <w:tcPr>
            <w:tcW w:w="2689" w:type="dxa"/>
            <w:shd w:val="clear" w:color="auto" w:fill="auto"/>
            <w:vAlign w:val="center"/>
          </w:tcPr>
          <w:p w14:paraId="587312DF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1A7E58E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0B7A9FA4" w14:textId="76A33FC6" w:rsidR="00AC2B5A" w:rsidRPr="00AC2B5A" w:rsidRDefault="00AC2B5A" w:rsidP="001170C1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1170C1">
              <w:rPr>
                <w:rFonts w:ascii="Tahoma" w:eastAsiaTheme="minorEastAsia" w:hAnsi="Tahoma" w:cs="Tahoma"/>
                <w:sz w:val="18"/>
                <w:szCs w:val="18"/>
              </w:rPr>
              <w:t>14</w:t>
            </w:r>
            <w:r w:rsidR="00617FC1">
              <w:rPr>
                <w:rFonts w:ascii="Tahoma" w:eastAsiaTheme="minorEastAsia" w:hAnsi="Tahoma" w:cs="Tahoma"/>
                <w:sz w:val="18"/>
                <w:szCs w:val="18"/>
              </w:rPr>
              <w:t>,10,1</w:t>
            </w:r>
          </w:p>
        </w:tc>
      </w:tr>
      <w:bookmarkEnd w:id="8"/>
    </w:tbl>
    <w:p w14:paraId="74B376A3" w14:textId="683A6AFB" w:rsid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C64107" w:rsidRPr="00780DFD" w14:paraId="38DAE848" w14:textId="77777777" w:rsidTr="00B37ACD">
        <w:tc>
          <w:tcPr>
            <w:tcW w:w="2689" w:type="dxa"/>
            <w:shd w:val="clear" w:color="auto" w:fill="auto"/>
            <w:vAlign w:val="center"/>
          </w:tcPr>
          <w:p w14:paraId="449C3CC4" w14:textId="77777777" w:rsidR="00C64107" w:rsidRPr="00AC2B5A" w:rsidRDefault="00C64107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8D40545" w14:textId="7B0F2395" w:rsidR="00C64107" w:rsidRPr="00780DFD" w:rsidRDefault="00C64107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780DF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50541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8</w:t>
            </w:r>
            <w:r w:rsidRPr="00780DF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– </w:t>
            </w:r>
            <w:proofErr w:type="spellStart"/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. Hrádok – Vavrišovo – Pribylina – Podbanské – Vysoké Tatry - Poprad</w:t>
            </w:r>
          </w:p>
        </w:tc>
      </w:tr>
      <w:tr w:rsidR="00C64107" w:rsidRPr="00AC2B5A" w14:paraId="3F057CE8" w14:textId="77777777" w:rsidTr="00B37ACD">
        <w:tc>
          <w:tcPr>
            <w:tcW w:w="2689" w:type="dxa"/>
            <w:shd w:val="clear" w:color="auto" w:fill="auto"/>
            <w:vAlign w:val="center"/>
          </w:tcPr>
          <w:p w14:paraId="410DDF2F" w14:textId="77777777" w:rsidR="00C64107" w:rsidRPr="00AC2B5A" w:rsidRDefault="00C64107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C37DD6C" w14:textId="77777777" w:rsidR="00C64107" w:rsidRPr="00AC2B5A" w:rsidRDefault="00C64107" w:rsidP="00B37ACD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16365FCA" w14:textId="51710EFF" w:rsidR="00C64107" w:rsidRPr="00AC2B5A" w:rsidRDefault="00C64107" w:rsidP="00B37AC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1,2</w:t>
            </w:r>
          </w:p>
        </w:tc>
      </w:tr>
    </w:tbl>
    <w:p w14:paraId="441C9F8C" w14:textId="77777777" w:rsidR="00C64107" w:rsidRPr="00AC2B5A" w:rsidRDefault="00C64107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00DC4BFC" w14:textId="77777777" w:rsidTr="00201223">
        <w:tc>
          <w:tcPr>
            <w:tcW w:w="2689" w:type="dxa"/>
            <w:shd w:val="clear" w:color="auto" w:fill="auto"/>
            <w:vAlign w:val="center"/>
          </w:tcPr>
          <w:p w14:paraId="23DB3E28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9" w:name="_Hlk528078817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CEC5096" w14:textId="77777777" w:rsidR="00AC2B5A" w:rsidRPr="00780DFD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780DF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505419  L. Mikuláš – </w:t>
            </w:r>
            <w:proofErr w:type="spellStart"/>
            <w:r w:rsidRPr="00780DF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Pavčiná</w:t>
            </w:r>
            <w:proofErr w:type="spellEnd"/>
            <w:r w:rsidRPr="00780DF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Lehota – Demänovská Dolina</w:t>
            </w:r>
          </w:p>
        </w:tc>
      </w:tr>
      <w:tr w:rsidR="00AC2B5A" w:rsidRPr="00AC2B5A" w14:paraId="45483C5B" w14:textId="77777777" w:rsidTr="00201223">
        <w:tc>
          <w:tcPr>
            <w:tcW w:w="2689" w:type="dxa"/>
            <w:shd w:val="clear" w:color="auto" w:fill="auto"/>
            <w:vAlign w:val="center"/>
          </w:tcPr>
          <w:p w14:paraId="1E5BAC96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DF8A626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070AD2DE" w14:textId="2A6C4BE4" w:rsidR="009F6266" w:rsidRPr="00AC2B5A" w:rsidRDefault="00AC2B5A" w:rsidP="001864BC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780DFD">
              <w:rPr>
                <w:rFonts w:ascii="Tahoma" w:eastAsiaTheme="minorEastAsia" w:hAnsi="Tahoma" w:cs="Tahoma"/>
                <w:sz w:val="18"/>
                <w:szCs w:val="18"/>
              </w:rPr>
              <w:t>6</w:t>
            </w:r>
            <w:r w:rsidR="00525296">
              <w:rPr>
                <w:rFonts w:ascii="Tahoma" w:eastAsiaTheme="minorEastAsia" w:hAnsi="Tahoma" w:cs="Tahoma"/>
                <w:sz w:val="18"/>
                <w:szCs w:val="18"/>
              </w:rPr>
              <w:t>,9,10</w:t>
            </w:r>
          </w:p>
        </w:tc>
      </w:tr>
      <w:bookmarkEnd w:id="9"/>
    </w:tbl>
    <w:p w14:paraId="5807DBCE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57354610" w14:textId="77777777" w:rsidTr="00201223">
        <w:tc>
          <w:tcPr>
            <w:tcW w:w="2689" w:type="dxa"/>
            <w:shd w:val="clear" w:color="auto" w:fill="auto"/>
            <w:vAlign w:val="center"/>
          </w:tcPr>
          <w:p w14:paraId="40884CF5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10" w:name="_Hlk528079203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7FD305D" w14:textId="77777777" w:rsidR="00AC2B5A" w:rsidRPr="00B157FC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505423  L. Mikuláš – Galovany – Svätý Kríž – Lazisko </w:t>
            </w:r>
          </w:p>
        </w:tc>
      </w:tr>
      <w:tr w:rsidR="00AC2B5A" w:rsidRPr="00AC2B5A" w14:paraId="5DFF789C" w14:textId="77777777" w:rsidTr="00201223">
        <w:tc>
          <w:tcPr>
            <w:tcW w:w="2689" w:type="dxa"/>
            <w:shd w:val="clear" w:color="auto" w:fill="auto"/>
            <w:vAlign w:val="center"/>
          </w:tcPr>
          <w:p w14:paraId="31CDAB54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A329559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41985D62" w14:textId="14C2E8D8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</w:p>
          <w:p w14:paraId="0D436194" w14:textId="4158CEED" w:rsidR="00AC2B5A" w:rsidRPr="00EE05C9" w:rsidRDefault="00EE05C9" w:rsidP="00AC2B5A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EE05C9">
              <w:rPr>
                <w:rFonts w:ascii="Tahoma" w:eastAsiaTheme="minorEastAsia" w:hAnsi="Tahoma" w:cs="Tahoma"/>
                <w:bCs/>
                <w:sz w:val="18"/>
                <w:szCs w:val="18"/>
              </w:rPr>
              <w:t>s. 6 odchod 04:43 hod., úprava jazdnej doby (Obec Svätý Kríž) – prestup na MAD 8 (</w:t>
            </w:r>
            <w:proofErr w:type="spellStart"/>
            <w:r w:rsidRPr="00EE05C9">
              <w:rPr>
                <w:rFonts w:ascii="Tahoma" w:eastAsiaTheme="minorEastAsia" w:hAnsi="Tahoma" w:cs="Tahoma"/>
                <w:bCs/>
                <w:sz w:val="18"/>
                <w:szCs w:val="18"/>
              </w:rPr>
              <w:t>zast</w:t>
            </w:r>
            <w:proofErr w:type="spellEnd"/>
            <w:r w:rsidRPr="00EE05C9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. </w:t>
            </w:r>
            <w:proofErr w:type="spellStart"/>
            <w:r w:rsidRPr="00EE05C9">
              <w:rPr>
                <w:rFonts w:ascii="Tahoma" w:eastAsiaTheme="minorEastAsia" w:hAnsi="Tahoma" w:cs="Tahoma"/>
                <w:bCs/>
                <w:sz w:val="18"/>
                <w:szCs w:val="18"/>
              </w:rPr>
              <w:t>L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i</w:t>
            </w:r>
            <w:r w:rsidRPr="00EE05C9">
              <w:rPr>
                <w:rFonts w:ascii="Tahoma" w:eastAsiaTheme="minorEastAsia" w:hAnsi="Tahoma" w:cs="Tahoma"/>
                <w:bCs/>
                <w:sz w:val="18"/>
                <w:szCs w:val="18"/>
              </w:rPr>
              <w:t>pt</w:t>
            </w:r>
            <w:proofErr w:type="spellEnd"/>
            <w:r w:rsidRPr="00EE05C9">
              <w:rPr>
                <w:rFonts w:ascii="Tahoma" w:eastAsiaTheme="minorEastAsia" w:hAnsi="Tahoma" w:cs="Tahoma"/>
                <w:bCs/>
                <w:sz w:val="18"/>
                <w:szCs w:val="18"/>
              </w:rPr>
              <w:t>. Mikuláš, ul. Hurbanova, MŠ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)</w:t>
            </w:r>
          </w:p>
          <w:p w14:paraId="5B512B02" w14:textId="77777777" w:rsidR="00DB1E39" w:rsidRDefault="00DB1E39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6D033099" w14:textId="00B5D8F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2E6C4283" w14:textId="4426D03F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7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odchod 15: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45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:4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5 min. 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skôr </w:t>
            </w:r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(</w:t>
            </w:r>
            <w:proofErr w:type="spellStart"/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 w:rsidR="00B157FC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200FE1EC" w14:textId="4267E834" w:rsidR="00B157FC" w:rsidRPr="00AC2B5A" w:rsidRDefault="00B157FC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- meškanie spoja </w:t>
            </w:r>
          </w:p>
          <w:p w14:paraId="0A4068D8" w14:textId="06A41A45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 33 (nový spoj 41) odchod 15:40 hod. počas prázdnin nebude premávať cez Galovany, pôjde v tom čase s. 37</w:t>
            </w:r>
          </w:p>
          <w:p w14:paraId="2190D779" w14:textId="15A2ED0F" w:rsidR="00AA4290" w:rsidRDefault="00AA4290" w:rsidP="00AA429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39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odchod 15: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1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hod.), 5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skôr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60907978" w14:textId="7755F128" w:rsidR="00AA4290" w:rsidRDefault="00AA4290" w:rsidP="00AA429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- prevádzka (tankovanie)</w:t>
            </w:r>
          </w:p>
          <w:p w14:paraId="6E994DF4" w14:textId="77777777" w:rsidR="00247061" w:rsidRDefault="00247061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0221062D" w14:textId="0A507C5C" w:rsidR="00247061" w:rsidRDefault="00247061" w:rsidP="00AC2B5A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247061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 xml:space="preserve">Doplnenie zastávky: </w:t>
            </w:r>
          </w:p>
          <w:p w14:paraId="6402E45C" w14:textId="421AE8F9" w:rsidR="00AC2B5A" w:rsidRPr="00AC2B5A" w:rsidRDefault="00247061" w:rsidP="006B190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s.38 – doplnená </w:t>
            </w:r>
            <w:proofErr w:type="spellStart"/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>. Sv. Kríž, ZŠ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(bez navýšenia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</w:tc>
      </w:tr>
    </w:tbl>
    <w:p w14:paraId="375B0CCF" w14:textId="49FE981E" w:rsid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A41CF" w:rsidRPr="00B157FC" w14:paraId="7F841612" w14:textId="77777777" w:rsidTr="00B37ACD">
        <w:tc>
          <w:tcPr>
            <w:tcW w:w="2689" w:type="dxa"/>
            <w:shd w:val="clear" w:color="auto" w:fill="auto"/>
            <w:vAlign w:val="center"/>
          </w:tcPr>
          <w:p w14:paraId="2CCB932E" w14:textId="77777777" w:rsidR="00AA41CF" w:rsidRPr="00AC2B5A" w:rsidRDefault="00AA41CF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11" w:name="_Hlk86406619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8DA087B" w14:textId="4240EBE7" w:rsidR="00AA41CF" w:rsidRPr="00B157FC" w:rsidRDefault="00AA41CF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50542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4</w:t>
            </w:r>
            <w:r w:rsidRPr="00B157F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L. Mikuláš – Galovany – Svätý Kríž – Lazisko 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- Gôtovany</w:t>
            </w:r>
          </w:p>
        </w:tc>
      </w:tr>
      <w:tr w:rsidR="00AA41CF" w:rsidRPr="00AC2B5A" w14:paraId="75C74EBB" w14:textId="77777777" w:rsidTr="00B37ACD">
        <w:tc>
          <w:tcPr>
            <w:tcW w:w="2689" w:type="dxa"/>
            <w:shd w:val="clear" w:color="auto" w:fill="auto"/>
            <w:vAlign w:val="center"/>
          </w:tcPr>
          <w:p w14:paraId="094FA402" w14:textId="77777777" w:rsidR="00AA41CF" w:rsidRPr="00AC2B5A" w:rsidRDefault="00AA41CF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DBD574A" w14:textId="77777777" w:rsidR="00AA41CF" w:rsidRPr="00AC2B5A" w:rsidRDefault="00AA41CF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6ACCBEA3" w14:textId="4B8DF11D" w:rsidR="00617FC1" w:rsidRPr="00031869" w:rsidRDefault="00617FC1" w:rsidP="00B37AC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>s. 3 odchod 06:30 hod. (pôvodný 06:40 hod.), 10 min. skôr (</w:t>
            </w:r>
            <w:proofErr w:type="spellStart"/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1F67B749" w14:textId="616C520F" w:rsidR="00617FC1" w:rsidRPr="00031869" w:rsidRDefault="00617FC1" w:rsidP="00B37AC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>- súvisí s posunom 505424/8 a zmenou trasy (505424/17)</w:t>
            </w:r>
          </w:p>
          <w:p w14:paraId="72C27E18" w14:textId="4CA1EC03" w:rsidR="001864BC" w:rsidRPr="00031869" w:rsidRDefault="00617FC1" w:rsidP="00E92D1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E92D1F" w:rsidRPr="00031869">
              <w:rPr>
                <w:rFonts w:ascii="Tahoma" w:eastAsiaTheme="minorEastAsia" w:hAnsi="Tahoma" w:cs="Tahoma"/>
                <w:sz w:val="18"/>
                <w:szCs w:val="18"/>
              </w:rPr>
              <w:t>8</w:t>
            </w: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 xml:space="preserve"> odchod 06:</w:t>
            </w:r>
            <w:r w:rsidR="00E92D1F" w:rsidRPr="00031869">
              <w:rPr>
                <w:rFonts w:ascii="Tahoma" w:eastAsiaTheme="minorEastAsia" w:hAnsi="Tahoma" w:cs="Tahoma"/>
                <w:sz w:val="18"/>
                <w:szCs w:val="18"/>
              </w:rPr>
              <w:t>50</w:t>
            </w: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 xml:space="preserve"> hod. (pôvodný 0</w:t>
            </w:r>
            <w:r w:rsidR="00E92D1F" w:rsidRPr="00031869">
              <w:rPr>
                <w:rFonts w:ascii="Tahoma" w:eastAsiaTheme="minorEastAsia" w:hAnsi="Tahoma" w:cs="Tahoma"/>
                <w:sz w:val="18"/>
                <w:szCs w:val="18"/>
              </w:rPr>
              <w:t>7</w:t>
            </w: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E92D1F" w:rsidRPr="00031869">
              <w:rPr>
                <w:rFonts w:ascii="Tahoma" w:eastAsiaTheme="minorEastAsia" w:hAnsi="Tahoma" w:cs="Tahoma"/>
                <w:sz w:val="18"/>
                <w:szCs w:val="18"/>
              </w:rPr>
              <w:t>01</w:t>
            </w: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 xml:space="preserve"> hod.), 1</w:t>
            </w:r>
            <w:r w:rsidR="00E92D1F" w:rsidRPr="00031869"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 xml:space="preserve"> min. skôr (</w:t>
            </w:r>
            <w:r w:rsidR="00E92D1F" w:rsidRPr="00031869">
              <w:rPr>
                <w:rFonts w:ascii="Tahoma" w:eastAsiaTheme="minorEastAsia" w:hAnsi="Tahoma" w:cs="Tahoma"/>
                <w:sz w:val="18"/>
                <w:szCs w:val="18"/>
              </w:rPr>
              <w:t>Obec Sv. Kríž</w:t>
            </w:r>
            <w:r w:rsidRPr="00031869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  <w:r w:rsidR="00E92D1F" w:rsidRPr="00031869">
              <w:rPr>
                <w:rFonts w:ascii="Tahoma" w:eastAsiaTheme="minorEastAsia" w:hAnsi="Tahoma" w:cs="Tahoma"/>
                <w:sz w:val="18"/>
                <w:szCs w:val="18"/>
              </w:rPr>
              <w:t xml:space="preserve"> - zvoz žiakov do ZŠ (Obec Sv. Kríž), otáčanie autobusu možné až na Lazisku, cestujúci bez prestupu a čakania 15 min. (505424/17)</w:t>
            </w:r>
          </w:p>
          <w:p w14:paraId="17B64F36" w14:textId="684E446D" w:rsidR="00AA41CF" w:rsidRDefault="00AA41CF" w:rsidP="00B37AC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48098E6D" w14:textId="77777777" w:rsidR="00AA41CF" w:rsidRDefault="00AA41CF" w:rsidP="00B37ACD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247061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 xml:space="preserve">Doplnenie zastávky: </w:t>
            </w:r>
          </w:p>
          <w:p w14:paraId="5B3E71E1" w14:textId="2BA11231" w:rsidR="00AA41CF" w:rsidRDefault="00AA41CF" w:rsidP="00B37AC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>s.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8</w:t>
            </w: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 – doplnen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é</w:t>
            </w: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proofErr w:type="spellStart"/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Lazisko SAD, Lazisko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Droppa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, </w:t>
            </w: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Sv. Kríž,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Vyšný koniec </w:t>
            </w:r>
            <w:r w:rsidR="00E92D1F">
              <w:rPr>
                <w:rFonts w:ascii="Tahoma" w:eastAsiaTheme="minorEastAsia" w:hAnsi="Tahoma" w:cs="Tahoma"/>
                <w:sz w:val="18"/>
                <w:szCs w:val="18"/>
              </w:rPr>
              <w:t xml:space="preserve">(bez zmeny </w:t>
            </w:r>
            <w:proofErr w:type="spellStart"/>
            <w:r w:rsidR="00E92D1F"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 w:rsidR="00E92D1F">
              <w:rPr>
                <w:rFonts w:ascii="Tahoma" w:eastAsiaTheme="minorEastAsia" w:hAnsi="Tahoma" w:cs="Tahoma"/>
                <w:sz w:val="18"/>
                <w:szCs w:val="18"/>
              </w:rPr>
              <w:t>, pridané + 4tkm na 505427/8 a znížené -4tkm na 505424/17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) – zvoz žiakov do ZŠ</w:t>
            </w:r>
            <w:r w:rsidR="00D74E20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="00DB1E39">
              <w:rPr>
                <w:rFonts w:ascii="Tahoma" w:eastAsiaTheme="minorEastAsia" w:hAnsi="Tahoma" w:cs="Tahoma"/>
                <w:sz w:val="18"/>
                <w:szCs w:val="18"/>
              </w:rPr>
              <w:t>(Obec</w:t>
            </w:r>
            <w:r w:rsidR="00D74E20">
              <w:rPr>
                <w:rFonts w:ascii="Tahoma" w:eastAsiaTheme="minorEastAsia" w:hAnsi="Tahoma" w:cs="Tahoma"/>
                <w:sz w:val="18"/>
                <w:szCs w:val="18"/>
              </w:rPr>
              <w:t xml:space="preserve"> Sv. Kríž), otáčanie autobusu možné až na Lazisku</w:t>
            </w:r>
            <w:r w:rsidR="00782C01">
              <w:rPr>
                <w:rFonts w:ascii="Tahoma" w:eastAsiaTheme="minorEastAsia" w:hAnsi="Tahoma" w:cs="Tahoma"/>
                <w:sz w:val="18"/>
                <w:szCs w:val="18"/>
              </w:rPr>
              <w:t xml:space="preserve"> cestujúci bez prestupu a čakania 15 min. (505424/17)</w:t>
            </w:r>
          </w:p>
          <w:p w14:paraId="5D43ABAE" w14:textId="77777777" w:rsidR="00123E8F" w:rsidRDefault="00123E8F" w:rsidP="00B37AC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311A7475" w14:textId="04F39EC0" w:rsidR="00782C01" w:rsidRPr="00782C01" w:rsidRDefault="00782C01" w:rsidP="00B37ACD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782C01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lastRenderedPageBreak/>
              <w:t>Zrušenie zastávky</w:t>
            </w:r>
            <w:r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:</w:t>
            </w:r>
          </w:p>
          <w:p w14:paraId="05A3BE47" w14:textId="7AE80840" w:rsidR="00AA41CF" w:rsidRPr="00AC2B5A" w:rsidRDefault="00782C01" w:rsidP="006B190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>s.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17</w:t>
            </w: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zrušené</w:t>
            </w: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proofErr w:type="spellStart"/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Lazisko SAD, Lazisko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Droppa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, </w:t>
            </w:r>
            <w:r w:rsidRPr="00247061">
              <w:rPr>
                <w:rFonts w:ascii="Tahoma" w:eastAsiaTheme="minorEastAsia" w:hAnsi="Tahoma" w:cs="Tahoma"/>
                <w:sz w:val="18"/>
                <w:szCs w:val="18"/>
              </w:rPr>
              <w:t xml:space="preserve">Sv. Kríž,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Vyšný koniec (bez zmeny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, pridané + 4tkm na 505427/8 a znížené -4tkm na 505424/17) – zvoz žiakov do ZŠ (Obec Sv. Kríž), otáčanie autobusu možné až na Lazisku cestujúci bez prestupu a čakania 15 min. (505424/17)</w:t>
            </w:r>
          </w:p>
        </w:tc>
      </w:tr>
      <w:bookmarkEnd w:id="11"/>
    </w:tbl>
    <w:p w14:paraId="440FFFA2" w14:textId="34CED18E" w:rsidR="00AA41CF" w:rsidRDefault="00AA41CF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DB1E39" w:rsidRPr="00EB30C2" w14:paraId="6DC5E66B" w14:textId="77777777" w:rsidTr="00B37ACD">
        <w:tc>
          <w:tcPr>
            <w:tcW w:w="2689" w:type="dxa"/>
            <w:shd w:val="clear" w:color="auto" w:fill="auto"/>
            <w:vAlign w:val="center"/>
          </w:tcPr>
          <w:p w14:paraId="49C9823E" w14:textId="77777777" w:rsidR="00DB1E39" w:rsidRPr="00EB30C2" w:rsidRDefault="00DB1E39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EB30C2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EB30C2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2965EF6" w14:textId="77777777" w:rsidR="00DB1E39" w:rsidRPr="00EB30C2" w:rsidRDefault="00DB1E39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4D2236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505425  L. Mikuláš – Galovany – Svätý Kríž –Gôtovany- Vlachy _ Ľubeľa – L. Kľačany</w:t>
            </w:r>
          </w:p>
        </w:tc>
      </w:tr>
      <w:tr w:rsidR="00DB1E39" w:rsidRPr="00EB30C2" w14:paraId="74385E72" w14:textId="77777777" w:rsidTr="00B37ACD">
        <w:tc>
          <w:tcPr>
            <w:tcW w:w="2689" w:type="dxa"/>
            <w:shd w:val="clear" w:color="auto" w:fill="auto"/>
            <w:vAlign w:val="center"/>
          </w:tcPr>
          <w:p w14:paraId="5C259C04" w14:textId="77777777" w:rsidR="00DB1E39" w:rsidRPr="00EB30C2" w:rsidRDefault="00DB1E39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EB30C2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9DF3D1E" w14:textId="77777777" w:rsidR="00DB1E39" w:rsidRPr="00EB30C2" w:rsidRDefault="00DB1E39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EB30C2">
              <w:rPr>
                <w:rFonts w:ascii="Tahoma" w:eastAsiaTheme="minorEastAsia" w:hAnsi="Tahoma" w:cs="Tahoma"/>
                <w:sz w:val="18"/>
                <w:szCs w:val="18"/>
              </w:rPr>
              <w:t>BEZ NAVRHOVANÝCH ZMIEN</w:t>
            </w:r>
          </w:p>
        </w:tc>
      </w:tr>
    </w:tbl>
    <w:p w14:paraId="0EF2A5FA" w14:textId="77777777" w:rsidR="00AA41CF" w:rsidRPr="00AC2B5A" w:rsidRDefault="00AA41CF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1EB0ADDF" w14:textId="77777777" w:rsidTr="00201223">
        <w:tc>
          <w:tcPr>
            <w:tcW w:w="2689" w:type="dxa"/>
            <w:shd w:val="clear" w:color="auto" w:fill="auto"/>
            <w:vAlign w:val="center"/>
          </w:tcPr>
          <w:p w14:paraId="3B072503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12" w:name="_Hlk61607875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C23A654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88217F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505426  L. Mikuláš – Galovany – Svätý Kríž – Gôtovany – Vlachy – L. Kľačany - Dúbrava</w:t>
            </w:r>
          </w:p>
        </w:tc>
      </w:tr>
      <w:tr w:rsidR="00AC2B5A" w:rsidRPr="00AC2B5A" w14:paraId="19E01EC3" w14:textId="77777777" w:rsidTr="00201223">
        <w:tc>
          <w:tcPr>
            <w:tcW w:w="2689" w:type="dxa"/>
            <w:shd w:val="clear" w:color="auto" w:fill="auto"/>
            <w:vAlign w:val="center"/>
          </w:tcPr>
          <w:p w14:paraId="7B0B172E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3853160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119E3879" w14:textId="6317687B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525296">
              <w:rPr>
                <w:rFonts w:ascii="Tahoma" w:eastAsiaTheme="minorEastAsia" w:hAnsi="Tahoma" w:cs="Tahoma"/>
                <w:sz w:val="18"/>
                <w:szCs w:val="18"/>
              </w:rPr>
              <w:t>2,10,20,44,50,7</w:t>
            </w:r>
          </w:p>
          <w:p w14:paraId="1051FFA8" w14:textId="77777777" w:rsidR="00621F08" w:rsidRDefault="00621F08" w:rsidP="00621F08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 3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1 </w:t>
            </w:r>
            <w:r w:rsidRPr="007535DA">
              <w:rPr>
                <w:rFonts w:ascii="Tahoma" w:eastAsiaTheme="minorEastAsia" w:hAnsi="Tahoma" w:cs="Tahoma"/>
                <w:sz w:val="18"/>
                <w:szCs w:val="18"/>
              </w:rPr>
              <w:t>úprava časov odchodov po zastávkach, skorší príchod do Dúbravy</w:t>
            </w:r>
          </w:p>
          <w:p w14:paraId="603C8B21" w14:textId="77777777" w:rsidR="004D2236" w:rsidRDefault="004D2236" w:rsidP="0088217F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7DE9311A" w14:textId="22D1A891" w:rsidR="0088217F" w:rsidRDefault="0088217F" w:rsidP="0088217F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Zmena časov odchodov</w:t>
            </w:r>
          </w:p>
          <w:p w14:paraId="4A2000B5" w14:textId="10C32EF8" w:rsidR="00782C01" w:rsidRPr="001864BC" w:rsidRDefault="00782C01" w:rsidP="00782C01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1864BC">
              <w:rPr>
                <w:rFonts w:ascii="Tahoma" w:eastAsiaTheme="minorEastAsia" w:hAnsi="Tahoma" w:cs="Tahoma"/>
                <w:sz w:val="18"/>
                <w:szCs w:val="18"/>
              </w:rPr>
              <w:t>s. 41 odchod 07:07 hod. (pôvodný 07:10 hod.), 3 min. skôr (</w:t>
            </w:r>
            <w:proofErr w:type="spellStart"/>
            <w:r w:rsidRPr="001864BC"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 w:rsidRPr="001864BC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11646DC6" w14:textId="5DCFB6DB" w:rsidR="007535DA" w:rsidRDefault="007535DA" w:rsidP="0088217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754EDFE1" w14:textId="2A796092" w:rsidR="0098430C" w:rsidRDefault="0098430C" w:rsidP="0088217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s. </w:t>
            </w:r>
            <w:r w:rsidR="00AD34C5">
              <w:rPr>
                <w:rFonts w:ascii="Tahoma" w:eastAsiaTheme="minorEastAsia" w:hAnsi="Tahoma" w:cs="Tahoma"/>
                <w:sz w:val="18"/>
                <w:szCs w:val="18"/>
              </w:rPr>
              <w:t>39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1</w:t>
            </w:r>
            <w:r w:rsidR="00AD34C5">
              <w:rPr>
                <w:rFonts w:ascii="Tahoma" w:eastAsiaTheme="minorEastAsia" w:hAnsi="Tahoma" w:cs="Tahoma"/>
                <w:sz w:val="18"/>
                <w:szCs w:val="18"/>
              </w:rPr>
              <w:t>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="00AD34C5"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</w:t>
            </w:r>
            <w:r w:rsidR="00AD34C5">
              <w:rPr>
                <w:rFonts w:ascii="Tahoma" w:eastAsiaTheme="minorEastAsia" w:hAnsi="Tahoma" w:cs="Tahoma"/>
                <w:sz w:val="18"/>
                <w:szCs w:val="18"/>
              </w:rPr>
              <w:t xml:space="preserve"> (pôvodne 16:30 hod.)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 posun </w:t>
            </w:r>
            <w:r w:rsidR="00AD34C5"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 w:rsidR="00AD34C5"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skôr, (</w:t>
            </w:r>
            <w:proofErr w:type="spellStart"/>
            <w:r w:rsidR="00AD34C5"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  <w:r w:rsidR="00AD34C5">
              <w:rPr>
                <w:rFonts w:ascii="Tahoma" w:eastAsiaTheme="minorEastAsia" w:hAnsi="Tahoma" w:cs="Tahoma"/>
                <w:sz w:val="18"/>
                <w:szCs w:val="18"/>
              </w:rPr>
              <w:t xml:space="preserve"> – meškanie spoja</w:t>
            </w:r>
          </w:p>
          <w:p w14:paraId="0FB0D8BA" w14:textId="6378F376" w:rsidR="00AD34C5" w:rsidRDefault="00AD34C5" w:rsidP="0088217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s.53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(pôvodne 06:08 hod.) posun 5 min. neskôr, (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 – meškanie spoja</w:t>
            </w:r>
          </w:p>
          <w:p w14:paraId="7DBCD566" w14:textId="5053B80B" w:rsidR="0098430C" w:rsidRDefault="0098430C" w:rsidP="0088217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36C85FEE" w14:textId="049502F5" w:rsidR="0098430C" w:rsidRPr="0098430C" w:rsidRDefault="0098430C" w:rsidP="0088217F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98430C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Pridanie zastávky:</w:t>
            </w:r>
          </w:p>
          <w:p w14:paraId="6A26039E" w14:textId="2BAF3C60" w:rsidR="00FE7E51" w:rsidRDefault="00FE7E51" w:rsidP="0088217F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24 – pridanie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. Dúbrava, otoč, ŠM – školský autobus, dochádzanie detí do škôl (Obec Dúbrava)</w:t>
            </w:r>
            <w:r w:rsidR="0034171F">
              <w:rPr>
                <w:rFonts w:ascii="Tahoma" w:eastAsiaTheme="minorEastAsia" w:hAnsi="Tahoma" w:cs="Tahoma"/>
                <w:sz w:val="18"/>
                <w:szCs w:val="18"/>
              </w:rPr>
              <w:t xml:space="preserve"> – bez zmeny </w:t>
            </w:r>
            <w:proofErr w:type="spellStart"/>
            <w:r w:rsidR="0034171F"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</w:p>
          <w:p w14:paraId="559BF78C" w14:textId="639F14BE" w:rsidR="0098430C" w:rsidRDefault="00FE7E51" w:rsidP="00FE7E51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41 – pridanie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. Dúbrava, otoč, ŠM – párový školský autobus, dochádzanie detí do škôl (Obec Dúbrava)</w:t>
            </w:r>
            <w:r w:rsidR="0034171F">
              <w:rPr>
                <w:rFonts w:ascii="Tahoma" w:eastAsiaTheme="minorEastAsia" w:hAnsi="Tahoma" w:cs="Tahoma"/>
                <w:sz w:val="18"/>
                <w:szCs w:val="18"/>
              </w:rPr>
              <w:t xml:space="preserve"> – bez zmeny </w:t>
            </w:r>
            <w:proofErr w:type="spellStart"/>
            <w:r w:rsidR="0034171F"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</w:p>
          <w:p w14:paraId="57C41ED8" w14:textId="3291854C" w:rsidR="0088217F" w:rsidRPr="00AC2B5A" w:rsidRDefault="006A3A69" w:rsidP="006B190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53, 7, 13, 9, 11 pridanie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Mikuláš, ul. Hurbanova, MŠ – (Obec Dúbrava) – bez zmeny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</w:p>
        </w:tc>
      </w:tr>
      <w:bookmarkEnd w:id="12"/>
    </w:tbl>
    <w:p w14:paraId="39AAC4F2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6C4FDD57" w14:textId="77777777" w:rsidTr="00201223">
        <w:tc>
          <w:tcPr>
            <w:tcW w:w="2689" w:type="dxa"/>
            <w:shd w:val="clear" w:color="auto" w:fill="auto"/>
            <w:vAlign w:val="center"/>
          </w:tcPr>
          <w:p w14:paraId="67524A42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AF7B7B7" w14:textId="77777777" w:rsidR="00AC2B5A" w:rsidRPr="00435365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435365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505428  L. Mikuláš – Galovany – Gôtovany – Malatíny – Partizánska Ľupča – Liptovský Michal</w:t>
            </w:r>
          </w:p>
        </w:tc>
      </w:tr>
      <w:tr w:rsidR="00AC2B5A" w:rsidRPr="00AC2B5A" w14:paraId="5673C4A5" w14:textId="77777777" w:rsidTr="00201223">
        <w:tc>
          <w:tcPr>
            <w:tcW w:w="2689" w:type="dxa"/>
            <w:shd w:val="clear" w:color="auto" w:fill="auto"/>
            <w:vAlign w:val="center"/>
          </w:tcPr>
          <w:p w14:paraId="4EEB4818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339935E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035DE803" w14:textId="2D264ED3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593CAA">
              <w:rPr>
                <w:rFonts w:ascii="Tahoma" w:eastAsiaTheme="minorEastAsia" w:hAnsi="Tahoma" w:cs="Tahoma"/>
                <w:sz w:val="18"/>
                <w:szCs w:val="18"/>
              </w:rPr>
              <w:t>14,5,4</w:t>
            </w:r>
            <w:r w:rsidR="00412DAC">
              <w:rPr>
                <w:rFonts w:ascii="Tahoma" w:eastAsiaTheme="minorEastAsia" w:hAnsi="Tahoma" w:cs="Tahoma"/>
                <w:sz w:val="18"/>
                <w:szCs w:val="18"/>
              </w:rPr>
              <w:t>,22,5,6,19</w:t>
            </w:r>
          </w:p>
          <w:p w14:paraId="43279BB2" w14:textId="77777777" w:rsidR="00621F08" w:rsidRDefault="00621F08" w:rsidP="002C252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5F145F94" w14:textId="19D2B2F2" w:rsidR="002C252A" w:rsidRPr="00AC2B5A" w:rsidRDefault="002C252A" w:rsidP="002C252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Zmena časov odchodov: </w:t>
            </w:r>
          </w:p>
          <w:p w14:paraId="2BA3AB0D" w14:textId="7F78453E" w:rsidR="002C252A" w:rsidRPr="00AC2B5A" w:rsidRDefault="002C252A" w:rsidP="002C252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30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1A368C">
              <w:rPr>
                <w:rFonts w:ascii="Tahoma" w:eastAsiaTheme="minorEastAsia" w:hAnsi="Tahoma" w:cs="Tahoma"/>
                <w:sz w:val="18"/>
                <w:szCs w:val="18"/>
              </w:rPr>
              <w:t>50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 w:rsidR="001A368C"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42D73E09" w14:textId="56CDB324" w:rsidR="00435365" w:rsidRPr="00D12344" w:rsidRDefault="001A368C" w:rsidP="00621F08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(cestujúci) – pracovníci v nemocnici končia 18:00 hod. a dlho čakajú na spoj</w:t>
            </w:r>
            <w:r w:rsidR="002C252A"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  <w:r w:rsidR="00D12344" w:rsidRPr="00D12344">
              <w:rPr>
                <w:rFonts w:ascii="Tahoma" w:eastAsiaTheme="minorEastAsia" w:hAnsi="Tahoma" w:cs="Tahoma"/>
                <w:color w:val="FF0000"/>
                <w:sz w:val="18"/>
                <w:szCs w:val="18"/>
              </w:rPr>
              <w:t xml:space="preserve"> </w:t>
            </w:r>
          </w:p>
        </w:tc>
      </w:tr>
      <w:bookmarkEnd w:id="10"/>
    </w:tbl>
    <w:p w14:paraId="17FEFB1E" w14:textId="77777777" w:rsidR="00676F15" w:rsidRDefault="00676F15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7D7C02" w:rsidRPr="00AC2B5A" w14:paraId="794506E7" w14:textId="77777777" w:rsidTr="00B37ACD">
        <w:tc>
          <w:tcPr>
            <w:tcW w:w="2689" w:type="dxa"/>
            <w:shd w:val="clear" w:color="auto" w:fill="auto"/>
            <w:vAlign w:val="center"/>
          </w:tcPr>
          <w:p w14:paraId="7BFA02D2" w14:textId="77777777" w:rsidR="007D7C02" w:rsidRPr="00AC2B5A" w:rsidRDefault="007D7C02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14B1A84" w14:textId="0079A7D5" w:rsidR="007D7C02" w:rsidRPr="00AC2B5A" w:rsidRDefault="007D7C02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2031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30</w:t>
            </w:r>
            <w:r w:rsidRPr="00C2031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L. Hrádok - </w:t>
            </w:r>
            <w:r w:rsidRPr="00C2031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L. Mikuláš – 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Ružomberok</w:t>
            </w:r>
            <w:r w:rsidRPr="00C2031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– 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Donovaly</w:t>
            </w:r>
            <w:r w:rsidRPr="00C2031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– </w:t>
            </w:r>
            <w:r w:rsidRPr="007D7C02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Banská Bystrica</w:t>
            </w:r>
          </w:p>
        </w:tc>
      </w:tr>
      <w:tr w:rsidR="007D7C02" w:rsidRPr="00AC2B5A" w14:paraId="3A3E2FB0" w14:textId="77777777" w:rsidTr="00B37ACD">
        <w:tc>
          <w:tcPr>
            <w:tcW w:w="2689" w:type="dxa"/>
            <w:shd w:val="clear" w:color="auto" w:fill="auto"/>
            <w:vAlign w:val="center"/>
          </w:tcPr>
          <w:p w14:paraId="6826BAA9" w14:textId="77777777" w:rsidR="007D7C02" w:rsidRPr="00AC2B5A" w:rsidRDefault="007D7C02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2E6C50B" w14:textId="77777777" w:rsidR="007D7C02" w:rsidRPr="00AC2B5A" w:rsidRDefault="007D7C02" w:rsidP="007D7C02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7F713A23" w14:textId="7A2208E4" w:rsidR="007D7C02" w:rsidRDefault="007D7C02" w:rsidP="007D7C02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3, 11, 6, 2, 13, 1</w:t>
            </w:r>
          </w:p>
          <w:p w14:paraId="11CBCF92" w14:textId="77777777" w:rsidR="007D7C02" w:rsidRDefault="007D7C02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30D3D138" w14:textId="35D043F5" w:rsidR="007D7C02" w:rsidRPr="00AC2B5A" w:rsidRDefault="007D7C02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Zmena časov odchodov: </w:t>
            </w:r>
          </w:p>
          <w:p w14:paraId="490E136E" w14:textId="79A0E7F7" w:rsidR="007D7C02" w:rsidRPr="00AC2B5A" w:rsidRDefault="007D7C02" w:rsidP="00B37AC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05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11C61FEC" w14:textId="1090E469" w:rsidR="007D7C02" w:rsidRDefault="007D7C02" w:rsidP="007D7C02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súvisí s 508408 /14 príchod z DK (prevádzka Ružomberok)</w:t>
            </w: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</w:p>
          <w:p w14:paraId="219751A2" w14:textId="45238440" w:rsidR="00621F08" w:rsidRDefault="00621F08" w:rsidP="007D7C02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</w:p>
          <w:p w14:paraId="43C15B9F" w14:textId="77777777" w:rsidR="00621F08" w:rsidRPr="0098430C" w:rsidRDefault="00621F08" w:rsidP="00621F08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98430C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Pridanie zastávky:</w:t>
            </w:r>
          </w:p>
          <w:p w14:paraId="7E956144" w14:textId="78769699" w:rsidR="00621F08" w:rsidRDefault="00621F08" w:rsidP="007D7C02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Všetky spoje – pridanie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Staré Hory, Horný Jelenec – (VÚC BB) – bez zmeny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</w:p>
          <w:p w14:paraId="7B59AC91" w14:textId="58B0A2D3" w:rsidR="007D7C02" w:rsidRPr="00AC2B5A" w:rsidRDefault="007D7C02" w:rsidP="00B37AC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</w:tbl>
    <w:p w14:paraId="6A73EA8D" w14:textId="77777777" w:rsidR="007D7C02" w:rsidRPr="00AC2B5A" w:rsidRDefault="007D7C02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556608EE" w14:textId="77777777" w:rsidTr="00201223">
        <w:tc>
          <w:tcPr>
            <w:tcW w:w="2689" w:type="dxa"/>
            <w:shd w:val="clear" w:color="auto" w:fill="auto"/>
            <w:vAlign w:val="center"/>
          </w:tcPr>
          <w:p w14:paraId="62D263E8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C4F9DD0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2031D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505433  L. Mikuláš – L. Hrádok – L. Peter – Jamník - Jakubovany</w:t>
            </w:r>
          </w:p>
        </w:tc>
      </w:tr>
      <w:tr w:rsidR="00AC2B5A" w:rsidRPr="00AC2B5A" w14:paraId="2CF417DA" w14:textId="77777777" w:rsidTr="00201223">
        <w:tc>
          <w:tcPr>
            <w:tcW w:w="2689" w:type="dxa"/>
            <w:shd w:val="clear" w:color="auto" w:fill="auto"/>
            <w:vAlign w:val="center"/>
          </w:tcPr>
          <w:p w14:paraId="46718088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839D796" w14:textId="77777777" w:rsidR="00DA5E5D" w:rsidRPr="00AC2B5A" w:rsidRDefault="00DA5E5D" w:rsidP="00DA5E5D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6E106849" w14:textId="5C835D33" w:rsidR="00DA5E5D" w:rsidRDefault="00DA5E5D" w:rsidP="00DA5E5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Spoje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7</w:t>
            </w:r>
          </w:p>
          <w:p w14:paraId="7146E7DC" w14:textId="77777777" w:rsidR="00DA5E5D" w:rsidRDefault="00DA5E5D" w:rsidP="00F3697B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0EC564FD" w14:textId="3A913FBC" w:rsidR="00F3697B" w:rsidRPr="00AC2B5A" w:rsidRDefault="00F3697B" w:rsidP="00F3697B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Zmena časov odchodov: </w:t>
            </w:r>
          </w:p>
          <w:p w14:paraId="45BFF967" w14:textId="45AA94BA" w:rsidR="00F3697B" w:rsidRPr="00AC2B5A" w:rsidRDefault="00F3697B" w:rsidP="00F3697B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07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70CFC6CC" w14:textId="09BF20E0" w:rsidR="00F3697B" w:rsidRPr="00AC2B5A" w:rsidRDefault="00F3697B" w:rsidP="00F3697B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súvisí s 505437 /11 prípoj k vlaku v Kráľovej Lehote (Obec Východná)</w:t>
            </w: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</w:p>
          <w:p w14:paraId="0554CE94" w14:textId="3A2338E9" w:rsidR="00F3697B" w:rsidRPr="00AC2B5A" w:rsidRDefault="00F3697B" w:rsidP="00F3697B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14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2185C807" w14:textId="57DC11CD" w:rsidR="00F3697B" w:rsidRDefault="00F3697B" w:rsidP="00F3697B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súvisí s 505437 /11 prípoj k vlaku v Kráľovej Lehote (Obec Východná)</w:t>
            </w: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</w:p>
          <w:p w14:paraId="4ED0EB3C" w14:textId="3A7067EB" w:rsidR="00601B70" w:rsidRPr="00AC2B5A" w:rsidRDefault="00601B70" w:rsidP="00601B7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08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3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</w:p>
          <w:p w14:paraId="7E8E1CCE" w14:textId="13B38CCE" w:rsidR="00AC2B5A" w:rsidRPr="00AC2B5A" w:rsidRDefault="00601B70" w:rsidP="006B190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prípoj k 505435 /31 v LH</w:t>
            </w:r>
            <w:r w:rsidR="00AC2B5A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</w:tc>
      </w:tr>
    </w:tbl>
    <w:p w14:paraId="1B1D4733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19B22887" w14:textId="77777777" w:rsidTr="00201223">
        <w:tc>
          <w:tcPr>
            <w:tcW w:w="2689" w:type="dxa"/>
            <w:shd w:val="clear" w:color="auto" w:fill="auto"/>
            <w:vAlign w:val="center"/>
          </w:tcPr>
          <w:p w14:paraId="4D41301D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b/>
                <w:sz w:val="18"/>
                <w:szCs w:val="20"/>
              </w:rPr>
            </w:pPr>
            <w:bookmarkStart w:id="13" w:name="_Hlk528079456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8DFB867" w14:textId="77777777" w:rsidR="00AC2B5A" w:rsidRPr="001C111C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505434  L. Mikuláš – Beňadiková – Uhorská Ves – </w:t>
            </w:r>
            <w:proofErr w:type="spellStart"/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Podtúreň</w:t>
            </w:r>
            <w:proofErr w:type="spellEnd"/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– </w:t>
            </w:r>
            <w:proofErr w:type="spellStart"/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Lipt</w:t>
            </w:r>
            <w:proofErr w:type="spellEnd"/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. Hrádok – </w:t>
            </w:r>
            <w:proofErr w:type="spellStart"/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Lipt</w:t>
            </w:r>
            <w:proofErr w:type="spellEnd"/>
            <w:r w:rsidRPr="001C111C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. Kokava</w:t>
            </w:r>
          </w:p>
        </w:tc>
      </w:tr>
      <w:tr w:rsidR="00AC2B5A" w:rsidRPr="00AC2B5A" w14:paraId="42549E60" w14:textId="77777777" w:rsidTr="00201223">
        <w:tc>
          <w:tcPr>
            <w:tcW w:w="2689" w:type="dxa"/>
            <w:shd w:val="clear" w:color="auto" w:fill="auto"/>
            <w:vAlign w:val="center"/>
          </w:tcPr>
          <w:p w14:paraId="62C9861A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82A8316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4C1D389B" w14:textId="5E7A8CFB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Spoje</w:t>
            </w:r>
            <w:r w:rsidR="000D6B08">
              <w:rPr>
                <w:rFonts w:ascii="Tahoma" w:eastAsiaTheme="minorEastAsia" w:hAnsi="Tahoma" w:cs="Tahoma"/>
                <w:sz w:val="18"/>
                <w:szCs w:val="18"/>
              </w:rPr>
              <w:t xml:space="preserve"> 4,</w:t>
            </w:r>
          </w:p>
          <w:p w14:paraId="5BEED306" w14:textId="77777777" w:rsidR="00676F15" w:rsidRDefault="00676F15" w:rsidP="001C111C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63B32A00" w14:textId="2BF4730F" w:rsidR="001C111C" w:rsidRPr="00AC2B5A" w:rsidRDefault="001C111C" w:rsidP="001C111C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Zmena časov odchodov: </w:t>
            </w:r>
          </w:p>
          <w:p w14:paraId="0683DC0E" w14:textId="156E95B5" w:rsidR="00897CDB" w:rsidRDefault="00E933E6" w:rsidP="001C111C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933E6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s. 40 </w:t>
            </w:r>
            <w:r w:rsidRPr="00E933E6">
              <w:rPr>
                <w:rFonts w:ascii="Tahoma" w:eastAsiaTheme="minorEastAsia" w:hAnsi="Tahoma" w:cs="Tahoma"/>
                <w:sz w:val="18"/>
                <w:szCs w:val="18"/>
              </w:rPr>
              <w:t xml:space="preserve">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14:00 hod. viesť cez LH ul. Hradná (Mesto LH)</w:t>
            </w:r>
            <w:r w:rsidR="00650435">
              <w:rPr>
                <w:rFonts w:ascii="Tahoma" w:eastAsiaTheme="minorEastAsia" w:hAnsi="Tahoma" w:cs="Tahoma"/>
                <w:sz w:val="18"/>
                <w:szCs w:val="18"/>
              </w:rPr>
              <w:t xml:space="preserve"> (bez navýšenia </w:t>
            </w:r>
            <w:proofErr w:type="spellStart"/>
            <w:r w:rsidR="00650435"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 w:rsidR="00650435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</w:p>
          <w:p w14:paraId="14C795AB" w14:textId="768FB019" w:rsidR="006406B0" w:rsidRDefault="006406B0" w:rsidP="006406B0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933E6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s.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59</w:t>
            </w:r>
            <w:r w:rsidRPr="00E933E6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  <w:r w:rsidRPr="00E933E6">
              <w:rPr>
                <w:rFonts w:ascii="Tahoma" w:eastAsiaTheme="minorEastAsia" w:hAnsi="Tahoma" w:cs="Tahoma"/>
                <w:sz w:val="18"/>
                <w:szCs w:val="18"/>
              </w:rPr>
              <w:t xml:space="preserve">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18:1</w:t>
            </w:r>
            <w:r w:rsidR="00412714">
              <w:rPr>
                <w:rFonts w:ascii="Tahoma" w:eastAsiaTheme="minorEastAsia" w:hAnsi="Tahoma" w:cs="Tahoma"/>
                <w:sz w:val="18"/>
                <w:szCs w:val="18"/>
              </w:rPr>
              <w:t>0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hod. </w:t>
            </w:r>
            <w:r w:rsidR="00412714">
              <w:rPr>
                <w:rFonts w:ascii="Tahoma" w:eastAsiaTheme="minorEastAsia" w:hAnsi="Tahoma" w:cs="Tahoma"/>
                <w:sz w:val="18"/>
                <w:szCs w:val="18"/>
              </w:rPr>
              <w:t xml:space="preserve">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</w:t>
            </w:r>
            <w:r w:rsidR="00412714">
              <w:rPr>
                <w:rFonts w:ascii="Tahoma" w:eastAsiaTheme="minorEastAsia" w:hAnsi="Tahoma" w:cs="Tahoma"/>
                <w:sz w:val="18"/>
                <w:szCs w:val="18"/>
              </w:rPr>
              <w:t>8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 w:rsidR="00412714"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hod.</w:t>
            </w:r>
            <w:r w:rsidR="00412714">
              <w:rPr>
                <w:rFonts w:ascii="Tahoma" w:eastAsiaTheme="minorEastAsia" w:hAnsi="Tahoma" w:cs="Tahoma"/>
                <w:sz w:val="18"/>
                <w:szCs w:val="18"/>
              </w:rPr>
              <w:t>)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="00412714" w:rsidRPr="00AC2B5A">
              <w:rPr>
                <w:rFonts w:ascii="Tahoma" w:eastAsiaTheme="minorEastAsia" w:hAnsi="Tahoma" w:cs="Tahoma"/>
                <w:sz w:val="18"/>
                <w:szCs w:val="18"/>
              </w:rPr>
              <w:t>posun o </w:t>
            </w:r>
            <w:r w:rsidR="00412714"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="00412714"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  <w:r w:rsidR="00412714">
              <w:rPr>
                <w:rFonts w:ascii="Tahoma" w:eastAsiaTheme="minorEastAsia" w:hAnsi="Tahoma" w:cs="Tahoma"/>
                <w:sz w:val="18"/>
                <w:szCs w:val="18"/>
              </w:rPr>
              <w:t xml:space="preserve"> – prípoj k 505414/33 v LH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(Mesto LH)</w:t>
            </w:r>
          </w:p>
          <w:p w14:paraId="41F3D58F" w14:textId="0F7152CD" w:rsidR="001C111C" w:rsidRPr="00AC2B5A" w:rsidRDefault="00154140" w:rsidP="00621F08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154140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s. 34 a 42 zjednotenie do jedného </w:t>
            </w:r>
            <w:r w:rsidR="005525A4">
              <w:rPr>
                <w:rFonts w:ascii="Tahoma" w:eastAsiaTheme="minorEastAsia" w:hAnsi="Tahoma" w:cs="Tahoma"/>
                <w:bCs/>
                <w:sz w:val="18"/>
                <w:szCs w:val="18"/>
              </w:rPr>
              <w:t>spoja</w:t>
            </w:r>
          </w:p>
        </w:tc>
      </w:tr>
    </w:tbl>
    <w:p w14:paraId="24D6DEC5" w14:textId="622CFD03" w:rsidR="00621F08" w:rsidRDefault="00621F08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  <w:bookmarkStart w:id="14" w:name="_Hlk528080596"/>
      <w:bookmarkEnd w:id="13"/>
    </w:p>
    <w:p w14:paraId="72F346EF" w14:textId="77777777" w:rsidR="00621F08" w:rsidRDefault="00621F08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2E421C" w:rsidRPr="00AC2B5A" w14:paraId="1751EA85" w14:textId="77777777" w:rsidTr="00B37ACD">
        <w:tc>
          <w:tcPr>
            <w:tcW w:w="2689" w:type="dxa"/>
            <w:shd w:val="clear" w:color="auto" w:fill="auto"/>
            <w:vAlign w:val="center"/>
          </w:tcPr>
          <w:p w14:paraId="6B4A398D" w14:textId="77777777" w:rsidR="002E421C" w:rsidRPr="00AC2B5A" w:rsidRDefault="002E421C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bookmarkStart w:id="15" w:name="_Hlk86406275"/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98ED36E" w14:textId="6C751B5E" w:rsidR="002E421C" w:rsidRPr="00AC2B5A" w:rsidRDefault="002E421C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9370BA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505435  L. Mikuláš – Beňadiková – Podtureň – L. Hrádok – L. Peter – Jamník – Vavrišovo - Pribylina</w:t>
            </w:r>
          </w:p>
        </w:tc>
      </w:tr>
      <w:tr w:rsidR="002E421C" w:rsidRPr="00AC2B5A" w14:paraId="16548B85" w14:textId="77777777" w:rsidTr="00B37ACD">
        <w:tc>
          <w:tcPr>
            <w:tcW w:w="2689" w:type="dxa"/>
            <w:shd w:val="clear" w:color="auto" w:fill="auto"/>
            <w:vAlign w:val="center"/>
          </w:tcPr>
          <w:p w14:paraId="3C9EB5B3" w14:textId="77777777" w:rsidR="002E421C" w:rsidRPr="00AC2B5A" w:rsidRDefault="002E421C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BD9D292" w14:textId="77777777" w:rsidR="00621F08" w:rsidRPr="00AC2B5A" w:rsidRDefault="00621F08" w:rsidP="00621F08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48757BC0" w14:textId="5E6FF60A" w:rsidR="00621F08" w:rsidRDefault="00621F08" w:rsidP="00621F08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51</w:t>
            </w:r>
          </w:p>
          <w:p w14:paraId="0AA9B6E3" w14:textId="77777777" w:rsidR="00621F08" w:rsidRDefault="00621F08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2FAD7583" w14:textId="5E194645" w:rsidR="002E421C" w:rsidRPr="00AC2B5A" w:rsidRDefault="002E421C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Zmena časov odchodov: </w:t>
            </w:r>
          </w:p>
          <w:p w14:paraId="3908AAD2" w14:textId="4FF5518B" w:rsidR="00033CD0" w:rsidRDefault="00560D30" w:rsidP="00B75FAD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19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45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 – bol ako prípoj k zrušenej Rimavskej Sobote</w:t>
            </w: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súvisí s 505437 </w:t>
            </w:r>
          </w:p>
          <w:p w14:paraId="45A64291" w14:textId="5D2E37F9" w:rsidR="002E421C" w:rsidRPr="00AC2B5A" w:rsidRDefault="00B75FAD" w:rsidP="00B75FA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15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Arriva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>) – príchod vlakov, prípoj</w:t>
            </w:r>
          </w:p>
        </w:tc>
      </w:tr>
      <w:bookmarkEnd w:id="15"/>
      <w:tr w:rsidR="00AC2B5A" w:rsidRPr="00AC2B5A" w14:paraId="4A71D2CC" w14:textId="77777777" w:rsidTr="00201223">
        <w:tc>
          <w:tcPr>
            <w:tcW w:w="2689" w:type="dxa"/>
            <w:shd w:val="clear" w:color="auto" w:fill="auto"/>
            <w:vAlign w:val="center"/>
          </w:tcPr>
          <w:p w14:paraId="2C17B287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lastRenderedPageBreak/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428C09B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EF2475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505436  L. Mikuláš – Podtureň – L. Hrádok – L. Peter – Vavrišovo – Pribylina – Pribylina, Podbanské</w:t>
            </w:r>
          </w:p>
        </w:tc>
      </w:tr>
      <w:tr w:rsidR="00AC2B5A" w:rsidRPr="00AC2B5A" w14:paraId="640EA714" w14:textId="77777777" w:rsidTr="00201223">
        <w:tc>
          <w:tcPr>
            <w:tcW w:w="2689" w:type="dxa"/>
            <w:shd w:val="clear" w:color="auto" w:fill="auto"/>
            <w:vAlign w:val="center"/>
          </w:tcPr>
          <w:p w14:paraId="0BB0C9CF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83ABAAE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269A5A08" w14:textId="4D70157C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593CAA">
              <w:rPr>
                <w:rFonts w:ascii="Tahoma" w:eastAsiaTheme="minorEastAsia" w:hAnsi="Tahoma" w:cs="Tahoma"/>
                <w:sz w:val="18"/>
                <w:szCs w:val="18"/>
              </w:rPr>
              <w:t>22,25,27,20</w:t>
            </w:r>
          </w:p>
          <w:p w14:paraId="6EBFB648" w14:textId="77777777" w:rsidR="00EF2475" w:rsidRDefault="00EF2475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1E9CC475" w14:textId="77777777" w:rsidR="00EF2475" w:rsidRPr="00676F15" w:rsidRDefault="00962983" w:rsidP="00AC2B5A">
            <w:pPr>
              <w:spacing w:line="276" w:lineRule="auto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676F15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Zmena trasy spoja</w:t>
            </w:r>
          </w:p>
          <w:p w14:paraId="20186CB2" w14:textId="140DF4FA" w:rsidR="00962983" w:rsidRPr="00AC2B5A" w:rsidRDefault="00962983" w:rsidP="00AC2B5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s. 8  v LH cez Hradnú ulicu, pridanie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zast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Hrádok, Sokolovňa a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Lipt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. Hrádok ZŠ (Mesto LH) -odvoz detí zo školských zariadení, (bez navýšenia </w:t>
            </w:r>
            <w:proofErr w:type="spellStart"/>
            <w:r>
              <w:rPr>
                <w:rFonts w:ascii="Tahoma" w:eastAsiaTheme="minorEastAsia" w:hAnsi="Tahoma" w:cs="Tahoma"/>
                <w:sz w:val="18"/>
                <w:szCs w:val="18"/>
              </w:rPr>
              <w:t>tkm</w:t>
            </w:r>
            <w:proofErr w:type="spellEnd"/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) </w:t>
            </w:r>
          </w:p>
        </w:tc>
      </w:tr>
      <w:bookmarkEnd w:id="14"/>
    </w:tbl>
    <w:p w14:paraId="41FF2330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C2B5A" w:rsidRPr="00AC2B5A" w14:paraId="713CF855" w14:textId="77777777" w:rsidTr="00201223">
        <w:tc>
          <w:tcPr>
            <w:tcW w:w="2689" w:type="dxa"/>
            <w:shd w:val="clear" w:color="auto" w:fill="auto"/>
            <w:vAlign w:val="center"/>
          </w:tcPr>
          <w:p w14:paraId="73F5BAEE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5113C24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F3697B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505437  L. Hrádok – K. Lehota – Hybe - Východná</w:t>
            </w:r>
          </w:p>
        </w:tc>
      </w:tr>
      <w:tr w:rsidR="00AC2B5A" w:rsidRPr="00AC2B5A" w14:paraId="14E691A1" w14:textId="77777777" w:rsidTr="00201223">
        <w:tc>
          <w:tcPr>
            <w:tcW w:w="2689" w:type="dxa"/>
            <w:shd w:val="clear" w:color="auto" w:fill="auto"/>
            <w:vAlign w:val="center"/>
          </w:tcPr>
          <w:p w14:paraId="4B0FCB1E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A56F89B" w14:textId="77777777" w:rsidR="00C77E78" w:rsidRPr="00AC2B5A" w:rsidRDefault="00C77E78" w:rsidP="00C77E78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658C21E1" w14:textId="184A75C5" w:rsidR="00C77E78" w:rsidRDefault="00C77E78" w:rsidP="00C77E78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6</w:t>
            </w:r>
          </w:p>
          <w:p w14:paraId="5C2C4B70" w14:textId="77777777" w:rsidR="00C77E78" w:rsidRDefault="00C77E78" w:rsidP="00F3697B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70A23E8B" w14:textId="6B9F5FD4" w:rsidR="00F3697B" w:rsidRPr="00AC2B5A" w:rsidRDefault="00F3697B" w:rsidP="00F3697B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Zmena časov odchodov: </w:t>
            </w:r>
          </w:p>
          <w:p w14:paraId="1B464545" w14:textId="2A304289" w:rsidR="00F3697B" w:rsidRPr="00AC2B5A" w:rsidRDefault="00F3697B" w:rsidP="00F3697B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20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5 min. skôr</w:t>
            </w:r>
          </w:p>
          <w:p w14:paraId="0125742D" w14:textId="6A2D664B" w:rsidR="00AC2B5A" w:rsidRPr="00AC2B5A" w:rsidRDefault="00F3697B" w:rsidP="006B190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prípoj k vlaku v Kráľovej Lehote (Obec Východná)</w:t>
            </w: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736EF8D2" w14:textId="77777777" w:rsidR="00AC2B5A" w:rsidRP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5931"/>
      </w:tblGrid>
      <w:tr w:rsidR="00AC2B5A" w:rsidRPr="00AC2B5A" w14:paraId="3100798A" w14:textId="77777777" w:rsidTr="00201223">
        <w:tc>
          <w:tcPr>
            <w:tcW w:w="2631" w:type="dxa"/>
            <w:shd w:val="clear" w:color="auto" w:fill="auto"/>
            <w:vAlign w:val="center"/>
          </w:tcPr>
          <w:p w14:paraId="034C74C6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b/>
                <w:sz w:val="18"/>
                <w:szCs w:val="20"/>
              </w:rPr>
            </w:pPr>
          </w:p>
          <w:p w14:paraId="2728735F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b/>
                <w:sz w:val="18"/>
                <w:szCs w:val="20"/>
              </w:rPr>
            </w:pPr>
          </w:p>
          <w:p w14:paraId="55DEDA21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616313EE" w14:textId="77777777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DD3685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505438 L. Mikuláš – </w:t>
            </w:r>
            <w:proofErr w:type="spellStart"/>
            <w:r w:rsidRPr="00DD3685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Podtúreň</w:t>
            </w:r>
            <w:proofErr w:type="spellEnd"/>
            <w:r w:rsidRPr="00DD3685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 xml:space="preserve"> - L. Hrádok – Kráľova Lehota – Hybe – Východná- Važec</w:t>
            </w:r>
          </w:p>
        </w:tc>
      </w:tr>
      <w:tr w:rsidR="00AC2B5A" w:rsidRPr="00AC2B5A" w14:paraId="46AC0007" w14:textId="77777777" w:rsidTr="00201223">
        <w:tc>
          <w:tcPr>
            <w:tcW w:w="2631" w:type="dxa"/>
            <w:shd w:val="clear" w:color="auto" w:fill="auto"/>
            <w:vAlign w:val="center"/>
          </w:tcPr>
          <w:p w14:paraId="7A436212" w14:textId="77777777" w:rsidR="00AC2B5A" w:rsidRPr="00AC2B5A" w:rsidRDefault="00AC2B5A" w:rsidP="00AC2B5A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06163C90" w14:textId="77777777" w:rsidR="00AC2B5A" w:rsidRPr="00AC2B5A" w:rsidRDefault="00AC2B5A" w:rsidP="00AC2B5A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>Zreálnenie časov jazdy v CP:</w:t>
            </w:r>
          </w:p>
          <w:p w14:paraId="1E1E02B5" w14:textId="6EFB6D0D" w:rsidR="00AC2B5A" w:rsidRP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Spoje </w:t>
            </w:r>
            <w:r w:rsidR="00925B42">
              <w:rPr>
                <w:rFonts w:ascii="Tahoma" w:eastAsiaTheme="minorEastAsia" w:hAnsi="Tahoma" w:cs="Tahoma"/>
                <w:sz w:val="18"/>
                <w:szCs w:val="18"/>
              </w:rPr>
              <w:t>44</w:t>
            </w:r>
            <w:r w:rsidR="006406B0">
              <w:rPr>
                <w:rFonts w:ascii="Tahoma" w:eastAsiaTheme="minorEastAsia" w:hAnsi="Tahoma" w:cs="Tahoma"/>
                <w:sz w:val="18"/>
                <w:szCs w:val="18"/>
              </w:rPr>
              <w:t>,8</w:t>
            </w:r>
            <w:r w:rsidR="003E4592">
              <w:rPr>
                <w:rFonts w:ascii="Tahoma" w:eastAsiaTheme="minorEastAsia" w:hAnsi="Tahoma" w:cs="Tahoma"/>
                <w:sz w:val="18"/>
                <w:szCs w:val="18"/>
              </w:rPr>
              <w:t>,</w:t>
            </w:r>
            <w:r w:rsidR="00C77E78">
              <w:rPr>
                <w:rFonts w:ascii="Tahoma" w:eastAsiaTheme="minorEastAsia" w:hAnsi="Tahoma" w:cs="Tahoma"/>
                <w:sz w:val="18"/>
                <w:szCs w:val="18"/>
              </w:rPr>
              <w:t>40,60,21,51,53,69,70,37,41,23,52,35,1,2,32</w:t>
            </w:r>
          </w:p>
          <w:p w14:paraId="53A248CC" w14:textId="77777777" w:rsidR="00676F15" w:rsidRDefault="00676F15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005A9B8C" w14:textId="4E4BF928" w:rsidR="00AC2B5A" w:rsidRDefault="00AC2B5A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Zmena časov odchodov: </w:t>
            </w:r>
          </w:p>
          <w:p w14:paraId="7C175E9F" w14:textId="210CE6EB" w:rsidR="00925B42" w:rsidRPr="00AC2B5A" w:rsidRDefault="00925B42" w:rsidP="00925B42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44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53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21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5CAB2E30" w14:textId="4A48EC8B" w:rsidR="00925B42" w:rsidRDefault="00925B42" w:rsidP="00AC2B5A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dochádzanie zamestnancov do priemyselnej zóny v Závažnej Porube (cestujúci)</w:t>
            </w: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</w:p>
          <w:p w14:paraId="6AA77C2A" w14:textId="7E8536FB" w:rsidR="006406B0" w:rsidRDefault="003E4592" w:rsidP="003E4592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13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18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07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6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</w:t>
            </w:r>
            <w:r w:rsidR="00255B29">
              <w:rPr>
                <w:rFonts w:ascii="Tahoma" w:eastAsiaTheme="minorEastAsia" w:hAnsi="Tahoma" w:cs="Tahoma"/>
                <w:sz w:val="18"/>
                <w:szCs w:val="18"/>
              </w:rPr>
              <w:t>ne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skôr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 a úprava času odchodov </w:t>
            </w: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-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>odvoz zamestnancov záchrannej zdravotnej služby Východná (cestujúci)</w:t>
            </w:r>
          </w:p>
          <w:p w14:paraId="1D049F17" w14:textId="759CA68B" w:rsidR="00EB09EA" w:rsidRPr="00AC2B5A" w:rsidRDefault="00EB09EA" w:rsidP="00EB09EA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s.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71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odchod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 xml:space="preserve">25 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hod. (pôvodný 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>: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40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hod.) posun o </w:t>
            </w:r>
            <w:r>
              <w:rPr>
                <w:rFonts w:ascii="Tahoma" w:eastAsiaTheme="minorEastAsia" w:hAnsi="Tahoma" w:cs="Tahoma"/>
                <w:sz w:val="18"/>
                <w:szCs w:val="18"/>
              </w:rPr>
              <w:t>15</w:t>
            </w:r>
            <w:r w:rsidRPr="00AC2B5A">
              <w:rPr>
                <w:rFonts w:ascii="Tahoma" w:eastAsiaTheme="minorEastAsia" w:hAnsi="Tahoma" w:cs="Tahoma"/>
                <w:sz w:val="18"/>
                <w:szCs w:val="18"/>
              </w:rPr>
              <w:t xml:space="preserve"> min. skôr</w:t>
            </w:r>
          </w:p>
          <w:p w14:paraId="5558084D" w14:textId="48EB4571" w:rsidR="00EB09EA" w:rsidRDefault="00EB09EA" w:rsidP="00EB09EA">
            <w:pPr>
              <w:spacing w:line="276" w:lineRule="auto"/>
              <w:rPr>
                <w:rFonts w:ascii="Tahoma" w:eastAsiaTheme="minorEastAsia" w:hAnsi="Tahoma" w:cs="Tahoma"/>
                <w:bCs/>
                <w:sz w:val="18"/>
                <w:szCs w:val="18"/>
              </w:rPr>
            </w:pPr>
            <w:r w:rsidRPr="00AC2B5A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- </w:t>
            </w:r>
            <w:r w:rsidR="005D2AD9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nadväznosť na </w:t>
            </w:r>
            <w:r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prestup v LH z 505413/23 a 505414/49 </w:t>
            </w:r>
          </w:p>
          <w:p w14:paraId="3C7B5C29" w14:textId="638B59B9" w:rsidR="00DD3685" w:rsidRDefault="00DD3685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  <w:p w14:paraId="73FDFD53" w14:textId="09A53921" w:rsidR="00DD3685" w:rsidRDefault="00DD3685" w:rsidP="00AC2B5A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Zmena trasy:</w:t>
            </w:r>
          </w:p>
          <w:p w14:paraId="64D679D2" w14:textId="32495D78" w:rsidR="00DD3685" w:rsidRPr="00676F15" w:rsidRDefault="00DD3685" w:rsidP="00AC2B5A">
            <w:pPr>
              <w:spacing w:line="276" w:lineRule="auto"/>
              <w:rPr>
                <w:rFonts w:ascii="Tahoma" w:eastAsiaTheme="minorEastAsia" w:hAnsi="Tahoma" w:cs="Tahoma"/>
                <w:bCs/>
                <w:color w:val="00B050"/>
                <w:sz w:val="18"/>
                <w:szCs w:val="18"/>
              </w:rPr>
            </w:pP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>s. 59 odchod 8:17 hod., cez Kráľovu Lehotu</w:t>
            </w:r>
            <w:r w:rsidR="00B20D5A">
              <w:rPr>
                <w:rFonts w:ascii="Tahoma" w:eastAsiaTheme="minorEastAsia" w:hAnsi="Tahoma" w:cs="Tahoma"/>
                <w:bCs/>
                <w:sz w:val="18"/>
                <w:szCs w:val="18"/>
              </w:rPr>
              <w:t>, žel.st.</w:t>
            </w: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  <w:r w:rsidR="00FE7E51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– obslužnosť územia </w:t>
            </w: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(Obec Kráľova Lehota) </w:t>
            </w:r>
            <w:r w:rsidR="00676F15">
              <w:rPr>
                <w:rFonts w:ascii="Tahoma" w:eastAsiaTheme="minorEastAsia" w:hAnsi="Tahoma" w:cs="Tahoma"/>
                <w:bCs/>
                <w:sz w:val="18"/>
                <w:szCs w:val="18"/>
              </w:rPr>
              <w:t>–</w:t>
            </w: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  <w:r w:rsidR="00676F15">
              <w:rPr>
                <w:rFonts w:ascii="Tahoma" w:eastAsiaTheme="minorEastAsia" w:hAnsi="Tahoma" w:cs="Tahoma"/>
                <w:bCs/>
                <w:sz w:val="18"/>
                <w:szCs w:val="18"/>
              </w:rPr>
              <w:t>(</w:t>
            </w: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zmena </w:t>
            </w:r>
            <w:proofErr w:type="spellStart"/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>tkm</w:t>
            </w:r>
            <w:proofErr w:type="spellEnd"/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+2</w:t>
            </w:r>
            <w:r w:rsidR="00676F1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) </w:t>
            </w:r>
            <w:r w:rsidR="00676F15" w:rsidRPr="00676F15">
              <w:rPr>
                <w:rFonts w:ascii="Tahoma" w:eastAsiaTheme="minorEastAsia" w:hAnsi="Tahoma" w:cs="Tahoma"/>
                <w:bCs/>
                <w:color w:val="00B050"/>
                <w:sz w:val="18"/>
                <w:szCs w:val="18"/>
              </w:rPr>
              <w:t>schválen</w:t>
            </w:r>
            <w:r w:rsidR="007525F6">
              <w:rPr>
                <w:rFonts w:ascii="Tahoma" w:eastAsiaTheme="minorEastAsia" w:hAnsi="Tahoma" w:cs="Tahoma"/>
                <w:bCs/>
                <w:color w:val="00B050"/>
                <w:sz w:val="18"/>
                <w:szCs w:val="18"/>
              </w:rPr>
              <w:t>é</w:t>
            </w:r>
          </w:p>
          <w:p w14:paraId="5CC68367" w14:textId="2D27A333" w:rsidR="00AC2B5A" w:rsidRPr="00AC2B5A" w:rsidRDefault="00DD3685" w:rsidP="006B190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>s. 56 odchod 9:15 hod., cez Kráľovu Lehotu</w:t>
            </w:r>
            <w:r w:rsidR="00B20D5A">
              <w:rPr>
                <w:rFonts w:ascii="Tahoma" w:eastAsiaTheme="minorEastAsia" w:hAnsi="Tahoma" w:cs="Tahoma"/>
                <w:bCs/>
                <w:sz w:val="18"/>
                <w:szCs w:val="18"/>
              </w:rPr>
              <w:t>, žel.st.</w:t>
            </w: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  <w:r w:rsidR="00FE7E51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– obslužnosť územia </w:t>
            </w: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(Obec Kráľova Lehota) </w:t>
            </w:r>
            <w:r w:rsidR="00676F15">
              <w:rPr>
                <w:rFonts w:ascii="Tahoma" w:eastAsiaTheme="minorEastAsia" w:hAnsi="Tahoma" w:cs="Tahoma"/>
                <w:bCs/>
                <w:sz w:val="18"/>
                <w:szCs w:val="18"/>
              </w:rPr>
              <w:t>–</w:t>
            </w: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</w:t>
            </w:r>
            <w:r w:rsidR="00676F15">
              <w:rPr>
                <w:rFonts w:ascii="Tahoma" w:eastAsiaTheme="minorEastAsia" w:hAnsi="Tahoma" w:cs="Tahoma"/>
                <w:bCs/>
                <w:sz w:val="18"/>
                <w:szCs w:val="18"/>
              </w:rPr>
              <w:t>(</w:t>
            </w:r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zmena </w:t>
            </w:r>
            <w:proofErr w:type="spellStart"/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>tkm</w:t>
            </w:r>
            <w:proofErr w:type="spellEnd"/>
            <w:r w:rsidRPr="00DD368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 +2</w:t>
            </w:r>
            <w:r w:rsidR="00676F15">
              <w:rPr>
                <w:rFonts w:ascii="Tahoma" w:eastAsiaTheme="minorEastAsia" w:hAnsi="Tahoma" w:cs="Tahoma"/>
                <w:bCs/>
                <w:sz w:val="18"/>
                <w:szCs w:val="18"/>
              </w:rPr>
              <w:t xml:space="preserve">) </w:t>
            </w:r>
            <w:r w:rsidR="00676F15" w:rsidRPr="00676F15">
              <w:rPr>
                <w:rFonts w:ascii="Tahoma" w:eastAsiaTheme="minorEastAsia" w:hAnsi="Tahoma" w:cs="Tahoma"/>
                <w:bCs/>
                <w:color w:val="00B050"/>
                <w:sz w:val="18"/>
                <w:szCs w:val="18"/>
              </w:rPr>
              <w:t>schválen</w:t>
            </w:r>
            <w:r w:rsidR="007525F6">
              <w:rPr>
                <w:rFonts w:ascii="Tahoma" w:eastAsiaTheme="minorEastAsia" w:hAnsi="Tahoma" w:cs="Tahoma"/>
                <w:bCs/>
                <w:color w:val="00B050"/>
                <w:sz w:val="18"/>
                <w:szCs w:val="18"/>
              </w:rPr>
              <w:t>é</w:t>
            </w:r>
          </w:p>
        </w:tc>
      </w:tr>
    </w:tbl>
    <w:p w14:paraId="64A60ECE" w14:textId="4C19A21A" w:rsidR="00AC2B5A" w:rsidRDefault="00AC2B5A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EB30C2" w:rsidRPr="00EB30C2" w14:paraId="7C4F6947" w14:textId="77777777" w:rsidTr="00B37ACD">
        <w:tc>
          <w:tcPr>
            <w:tcW w:w="2689" w:type="dxa"/>
            <w:shd w:val="clear" w:color="auto" w:fill="auto"/>
            <w:vAlign w:val="center"/>
          </w:tcPr>
          <w:p w14:paraId="6BB541A7" w14:textId="77777777" w:rsidR="00EB30C2" w:rsidRPr="00EB30C2" w:rsidRDefault="00EB30C2" w:rsidP="00EB30C2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EB30C2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EB30C2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3A4975C" w14:textId="77777777" w:rsidR="00EB30C2" w:rsidRPr="00621F08" w:rsidRDefault="00EB30C2" w:rsidP="00EB30C2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</w:pPr>
            <w:r w:rsidRPr="00621F08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505443  L. Hrádok, žel.st., - L. Hrádok, Vyšné fabriky</w:t>
            </w:r>
          </w:p>
        </w:tc>
      </w:tr>
      <w:tr w:rsidR="00EB30C2" w:rsidRPr="00EB30C2" w14:paraId="782611DF" w14:textId="77777777" w:rsidTr="00B37ACD">
        <w:tc>
          <w:tcPr>
            <w:tcW w:w="2689" w:type="dxa"/>
            <w:shd w:val="clear" w:color="auto" w:fill="auto"/>
            <w:vAlign w:val="center"/>
          </w:tcPr>
          <w:p w14:paraId="0D86C63A" w14:textId="77777777" w:rsidR="00EB30C2" w:rsidRPr="00EB30C2" w:rsidRDefault="00EB30C2" w:rsidP="00EB30C2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EB30C2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66F553F" w14:textId="77777777" w:rsidR="00EB30C2" w:rsidRPr="00EB30C2" w:rsidRDefault="00EB30C2" w:rsidP="00EB30C2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B30C2">
              <w:rPr>
                <w:rFonts w:ascii="Tahoma" w:eastAsiaTheme="minorEastAsia" w:hAnsi="Tahoma" w:cs="Tahoma"/>
                <w:sz w:val="18"/>
                <w:szCs w:val="18"/>
              </w:rPr>
              <w:t xml:space="preserve">BEZ NAVRHOVANÝCH ZMIEN </w:t>
            </w:r>
          </w:p>
        </w:tc>
      </w:tr>
    </w:tbl>
    <w:p w14:paraId="441A9D84" w14:textId="77777777" w:rsidR="00EB30C2" w:rsidRDefault="00EB30C2" w:rsidP="00AC2B5A">
      <w:pPr>
        <w:spacing w:after="120" w:line="288" w:lineRule="auto"/>
        <w:rPr>
          <w:rFonts w:eastAsiaTheme="minorEastAsia"/>
          <w:b/>
          <w:sz w:val="20"/>
          <w:szCs w:val="20"/>
        </w:rPr>
      </w:pPr>
    </w:p>
    <w:tbl>
      <w:tblPr>
        <w:tblW w:w="8562" w:type="dxa"/>
        <w:tblInd w:w="1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873"/>
      </w:tblGrid>
      <w:tr w:rsidR="00AF1C55" w:rsidRPr="00AC2B5A" w14:paraId="19399AD4" w14:textId="77777777" w:rsidTr="00B37ACD">
        <w:tc>
          <w:tcPr>
            <w:tcW w:w="2689" w:type="dxa"/>
            <w:shd w:val="clear" w:color="auto" w:fill="auto"/>
            <w:vAlign w:val="center"/>
          </w:tcPr>
          <w:p w14:paraId="330AFC46" w14:textId="77777777" w:rsidR="00AF1C55" w:rsidRPr="00AC2B5A" w:rsidRDefault="00AF1C55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Linka:</w:t>
            </w: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77CC90C" w14:textId="6A2D378F" w:rsidR="00AF1C55" w:rsidRPr="00AC2B5A" w:rsidRDefault="00AF1C55" w:rsidP="00B37ACD">
            <w:pPr>
              <w:spacing w:line="276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AF1C55">
              <w:rPr>
                <w:rFonts w:ascii="Tahoma" w:eastAsiaTheme="minorEastAsia" w:hAnsi="Tahoma" w:cs="Tahoma"/>
                <w:b/>
                <w:sz w:val="18"/>
                <w:szCs w:val="18"/>
                <w:highlight w:val="yellow"/>
              </w:rPr>
              <w:t>508412  Ružomberok – Ivachnová – Partizánska Ľupča</w:t>
            </w:r>
          </w:p>
        </w:tc>
      </w:tr>
      <w:tr w:rsidR="00AF1C55" w:rsidRPr="00AC2B5A" w14:paraId="4D88EE4F" w14:textId="77777777" w:rsidTr="00B37ACD">
        <w:tc>
          <w:tcPr>
            <w:tcW w:w="2689" w:type="dxa"/>
            <w:shd w:val="clear" w:color="auto" w:fill="auto"/>
            <w:vAlign w:val="center"/>
          </w:tcPr>
          <w:p w14:paraId="51F5817E" w14:textId="77777777" w:rsidR="00AF1C55" w:rsidRPr="00AC2B5A" w:rsidRDefault="00AF1C55" w:rsidP="00B37ACD">
            <w:pPr>
              <w:spacing w:line="288" w:lineRule="auto"/>
              <w:ind w:right="250"/>
              <w:rPr>
                <w:rFonts w:ascii="Tahoma" w:eastAsiaTheme="minorEastAsia" w:hAnsi="Tahoma" w:cs="Tahoma"/>
                <w:sz w:val="18"/>
                <w:szCs w:val="20"/>
              </w:rPr>
            </w:pPr>
            <w:r w:rsidRPr="00AC2B5A">
              <w:rPr>
                <w:rFonts w:ascii="Tahoma" w:eastAsiaTheme="minorEastAsia" w:hAnsi="Tahoma" w:cs="Tahoma"/>
                <w:b/>
                <w:sz w:val="18"/>
                <w:szCs w:val="20"/>
              </w:rPr>
              <w:t>Popis zmeny: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7972C3E" w14:textId="5B533457" w:rsidR="00AF1C55" w:rsidRPr="00AC2B5A" w:rsidRDefault="00621F08" w:rsidP="00676F15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B30C2">
              <w:rPr>
                <w:rFonts w:ascii="Tahoma" w:eastAsiaTheme="minorEastAsia" w:hAnsi="Tahoma" w:cs="Tahoma"/>
                <w:sz w:val="18"/>
                <w:szCs w:val="18"/>
              </w:rPr>
              <w:t xml:space="preserve">BEZ NAVRHOVANÝCH ZMIEN </w:t>
            </w:r>
          </w:p>
        </w:tc>
      </w:tr>
    </w:tbl>
    <w:p w14:paraId="01627935" w14:textId="2B239ED0" w:rsidR="00B03530" w:rsidRPr="00B03530" w:rsidRDefault="00B03530" w:rsidP="00406883">
      <w:pPr>
        <w:ind w:left="567" w:right="2835"/>
        <w:rPr>
          <w:sz w:val="22"/>
          <w:szCs w:val="22"/>
        </w:rPr>
      </w:pPr>
      <w:r w:rsidRPr="00B03530">
        <w:rPr>
          <w:sz w:val="22"/>
          <w:szCs w:val="22"/>
        </w:rPr>
        <w:t>Príloha: cestovné poriadky</w:t>
      </w:r>
    </w:p>
    <w:p w14:paraId="2A3564DE" w14:textId="77777777" w:rsidR="004A1389" w:rsidRPr="00B03530" w:rsidRDefault="004A1389" w:rsidP="00B03530">
      <w:pPr>
        <w:ind w:right="2835"/>
        <w:rPr>
          <w:sz w:val="16"/>
          <w:szCs w:val="16"/>
        </w:rPr>
      </w:pPr>
    </w:p>
    <w:sectPr w:rsidR="004A1389" w:rsidRPr="00B03530" w:rsidSect="00C50A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12B3" w14:textId="77777777" w:rsidR="00C144F9" w:rsidRDefault="00C144F9" w:rsidP="00637034">
      <w:r>
        <w:separator/>
      </w:r>
    </w:p>
  </w:endnote>
  <w:endnote w:type="continuationSeparator" w:id="0">
    <w:p w14:paraId="6D492B78" w14:textId="77777777" w:rsidR="00C144F9" w:rsidRDefault="00C144F9" w:rsidP="006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8F1C6" w14:textId="77777777" w:rsidR="002F308F" w:rsidRDefault="002F308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4E134FA4" wp14:editId="55E31D6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640" cy="719280"/>
              <wp:effectExtent l="0" t="0" r="10160" b="0"/>
              <wp:wrapTopAndBottom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719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EE9945" id="Rectangle 9" o:spid="_x0000_s1026" style="position:absolute;margin-left:0;margin-top:0;width:595.25pt;height:56.65pt;z-index:2516551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4EC7FB8" wp14:editId="7FEC744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5520" cy="576000"/>
          <wp:effectExtent l="0" t="0" r="0" b="8255"/>
          <wp:wrapNone/>
          <wp:docPr id="17" name="Picture 7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11C8E" w14:textId="77777777" w:rsidR="002F308F" w:rsidRDefault="002F308F">
    <w:pPr>
      <w:pStyle w:val="Pta"/>
    </w:pP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0" wp14:anchorId="1A9FD643" wp14:editId="00EB87CF">
              <wp:simplePos x="0" y="0"/>
              <wp:positionH relativeFrom="page">
                <wp:posOffset>715645</wp:posOffset>
              </wp:positionH>
              <wp:positionV relativeFrom="page">
                <wp:posOffset>10075401</wp:posOffset>
              </wp:positionV>
              <wp:extent cx="1759789" cy="399415"/>
              <wp:effectExtent l="0" t="0" r="12065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789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06F1E" w14:textId="77777777" w:rsidR="002F308F" w:rsidRPr="00480314" w:rsidRDefault="002F308F" w:rsidP="00632F0D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Spoločnosť je zapísaná v OR Okresného súdu Žilina, Oddiel: Sa, VI. č.: 10334/L</w:t>
                          </w:r>
                        </w:p>
                        <w:p w14:paraId="52139C00" w14:textId="77777777" w:rsidR="002F308F" w:rsidRPr="00406883" w:rsidRDefault="002F308F" w:rsidP="00406883">
                          <w:pPr>
                            <w:spacing w:line="120" w:lineRule="exact"/>
                            <w:rPr>
                              <w:color w:val="55595E" w:themeColor="accent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9FD6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35pt;margin-top:793.35pt;width:138.55pt;height:3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" o:allowoverlap="f" filled="f" stroked="f">
              <v:textbox inset="0,0,0,0">
                <w:txbxContent>
                  <w:p w14:paraId="19E06F1E" w14:textId="77777777" w:rsidR="002F308F" w:rsidRPr="00480314" w:rsidRDefault="002F308F" w:rsidP="00632F0D">
                    <w:pPr>
                      <w:pStyle w:val="Arrivaadresa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Spoločnosť je zapísaná v OR Okresného súdu Žilina, Oddiel: Sa, VI. č.: 10334/L</w:t>
                    </w:r>
                  </w:p>
                  <w:p w14:paraId="52139C00" w14:textId="77777777" w:rsidR="002F308F" w:rsidRPr="00406883" w:rsidRDefault="002F308F" w:rsidP="00406883">
                    <w:pPr>
                      <w:spacing w:line="120" w:lineRule="exact"/>
                      <w:rPr>
                        <w:color w:val="55595E" w:themeColor="accent1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0" wp14:anchorId="66C5BDE7" wp14:editId="4B133F7A">
              <wp:simplePos x="0" y="0"/>
              <wp:positionH relativeFrom="margin">
                <wp:align>right</wp:align>
              </wp:positionH>
              <wp:positionV relativeFrom="page">
                <wp:posOffset>7755147</wp:posOffset>
              </wp:positionV>
              <wp:extent cx="1388853" cy="2160000"/>
              <wp:effectExtent l="0" t="0" r="1905" b="1206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853" cy="21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1103B" w14:textId="77777777" w:rsidR="002F308F" w:rsidRPr="00B4011C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ARRIVA </w:t>
                          </w:r>
                          <w:proofErr w:type="spellStart"/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Liorbus</w:t>
                          </w:r>
                          <w:proofErr w:type="spellEnd"/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a.s</w:t>
                          </w:r>
                          <w:proofErr w:type="spellEnd"/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2E873B7" w14:textId="77777777" w:rsidR="002F308F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Bystrická cesta 62</w:t>
                          </w: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AABE383" w14:textId="77777777" w:rsidR="002F308F" w:rsidRPr="00480314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034 01 Ružomberok</w:t>
                          </w:r>
                        </w:p>
                        <w:p w14:paraId="1F43DCA1" w14:textId="77777777" w:rsidR="002F308F" w:rsidRPr="00480314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Slovenská republika</w:t>
                          </w:r>
                        </w:p>
                        <w:p w14:paraId="0973D446" w14:textId="77777777" w:rsidR="002F308F" w:rsidRPr="00480314" w:rsidRDefault="002F308F" w:rsidP="005564C5">
                          <w:pPr>
                            <w:spacing w:line="200" w:lineRule="exact"/>
                            <w:rPr>
                              <w:rFonts w:cstheme="minorHAnsi"/>
                              <w:color w:val="55595E" w:themeColor="accent1"/>
                              <w:sz w:val="18"/>
                              <w:szCs w:val="18"/>
                            </w:rPr>
                          </w:pPr>
                        </w:p>
                        <w:p w14:paraId="3BA3355B" w14:textId="77777777" w:rsidR="002F308F" w:rsidRPr="00480314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IČO: 36403431</w:t>
                          </w:r>
                        </w:p>
                        <w:p w14:paraId="7F42B92C" w14:textId="77777777" w:rsidR="002F308F" w:rsidRPr="00480314" w:rsidRDefault="002F308F" w:rsidP="00140C85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DIČ: 2020127835</w:t>
                          </w:r>
                        </w:p>
                        <w:p w14:paraId="3DC6DA60" w14:textId="77777777" w:rsidR="002F308F" w:rsidRPr="00480314" w:rsidRDefault="002F308F" w:rsidP="00480314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www.arriva.sk</w:t>
                          </w:r>
                        </w:p>
                        <w:p w14:paraId="10B4656D" w14:textId="77777777" w:rsidR="002F308F" w:rsidRPr="00406883" w:rsidRDefault="002F308F" w:rsidP="00140C85">
                          <w:pPr>
                            <w:spacing w:line="200" w:lineRule="exact"/>
                            <w:rPr>
                              <w:color w:val="55595E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C5BDE7" id="_x0000_s1029" type="#_x0000_t202" style="position:absolute;margin-left:58.15pt;margin-top:610.65pt;width:109.35pt;height:170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" o:allowoverlap="f" filled="f" stroked="f">
              <v:textbox inset="0,0,0,0">
                <w:txbxContent>
                  <w:p w14:paraId="2A51103B" w14:textId="77777777" w:rsidR="002F308F" w:rsidRPr="00B4011C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ARRIVA </w:t>
                    </w:r>
                    <w:proofErr w:type="spellStart"/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Liorbus</w:t>
                    </w:r>
                    <w:proofErr w:type="spellEnd"/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a.s</w:t>
                    </w:r>
                    <w:proofErr w:type="spellEnd"/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.</w:t>
                    </w:r>
                  </w:p>
                  <w:p w14:paraId="02E873B7" w14:textId="77777777" w:rsidR="002F308F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Bystrická cesta 62</w:t>
                    </w: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 </w:t>
                    </w:r>
                  </w:p>
                  <w:p w14:paraId="2AABE383" w14:textId="77777777" w:rsidR="002F308F" w:rsidRPr="00480314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034 01 Ružomberok</w:t>
                    </w:r>
                  </w:p>
                  <w:p w14:paraId="1F43DCA1" w14:textId="77777777" w:rsidR="002F308F" w:rsidRPr="00480314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Slovenská republika</w:t>
                    </w:r>
                  </w:p>
                  <w:p w14:paraId="0973D446" w14:textId="77777777" w:rsidR="002F308F" w:rsidRPr="00480314" w:rsidRDefault="002F308F" w:rsidP="005564C5">
                    <w:pPr>
                      <w:spacing w:line="200" w:lineRule="exact"/>
                      <w:rPr>
                        <w:rFonts w:cstheme="minorHAnsi"/>
                        <w:color w:val="55595E" w:themeColor="accent1"/>
                        <w:sz w:val="18"/>
                        <w:szCs w:val="18"/>
                      </w:rPr>
                    </w:pPr>
                  </w:p>
                  <w:p w14:paraId="3BA3355B" w14:textId="77777777" w:rsidR="002F308F" w:rsidRPr="00480314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IČO: 36403431</w:t>
                    </w:r>
                  </w:p>
                  <w:p w14:paraId="7F42B92C" w14:textId="77777777" w:rsidR="002F308F" w:rsidRPr="00480314" w:rsidRDefault="002F308F" w:rsidP="00140C85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DIČ: 2020127835</w:t>
                    </w:r>
                  </w:p>
                  <w:p w14:paraId="3DC6DA60" w14:textId="77777777" w:rsidR="002F308F" w:rsidRPr="00480314" w:rsidRDefault="002F308F" w:rsidP="00480314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www.arriva.sk</w:t>
                    </w:r>
                  </w:p>
                  <w:p w14:paraId="10B4656D" w14:textId="77777777" w:rsidR="002F308F" w:rsidRPr="00406883" w:rsidRDefault="002F308F" w:rsidP="00140C85">
                    <w:pPr>
                      <w:spacing w:line="200" w:lineRule="exact"/>
                      <w:rPr>
                        <w:color w:val="55595E" w:themeColor="accent1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C771A97" wp14:editId="4043E294">
              <wp:simplePos x="0" y="0"/>
              <wp:positionH relativeFrom="page">
                <wp:align>left</wp:align>
              </wp:positionH>
              <wp:positionV relativeFrom="page">
                <wp:posOffset>9627476</wp:posOffset>
              </wp:positionV>
              <wp:extent cx="7559675" cy="1080000"/>
              <wp:effectExtent l="0" t="0" r="3175" b="6350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6DF66F" id="Rectangle 5" o:spid="_x0000_s1026" style="position:absolute;margin-left:0;margin-top:758.05pt;width:595.25pt;height:85.05pt;z-index:2516561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7582BCC" wp14:editId="5C94F76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66240" cy="576000"/>
          <wp:effectExtent l="0" t="0" r="0" b="8255"/>
          <wp:wrapNone/>
          <wp:docPr id="19" name="Picture 3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4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A1E73" w14:textId="77777777" w:rsidR="00C144F9" w:rsidRDefault="00C144F9" w:rsidP="00637034">
      <w:r>
        <w:separator/>
      </w:r>
    </w:p>
  </w:footnote>
  <w:footnote w:type="continuationSeparator" w:id="0">
    <w:p w14:paraId="5951930E" w14:textId="77777777" w:rsidR="00C144F9" w:rsidRDefault="00C144F9" w:rsidP="0063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219B" w14:textId="77777777" w:rsidR="002F308F" w:rsidRDefault="002F308F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1977DFA0" wp14:editId="26CAB6E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1439640"/>
              <wp:effectExtent l="0" t="0" r="0" b="8255"/>
              <wp:wrapTopAndBottom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1439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54AEBD" id="Rectangle 10" o:spid="_x0000_s1026" style="position:absolute;margin-left:0;margin-top:0;width:600pt;height:113.35pt;z-index:2516541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9D74AC1" wp14:editId="635BA69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16" name="Picture 6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3652" w14:textId="77777777" w:rsidR="002F308F" w:rsidRDefault="002F308F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D34ED95" wp14:editId="628B2C4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0120" cy="32385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3238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25766B" id="Rectangle 4" o:spid="_x0000_s1026" style="position:absolute;margin-left:0;margin-top:0;width:600pt;height:25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" fillcolor="white [3212]" stroked="f" strokeweight="1pt">
              <w10:wrap type="topAndBottom" anchorx="page" anchory="page"/>
            </v: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02F17CF" wp14:editId="79B11C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72720" cy="1367280"/>
          <wp:effectExtent l="0" t="0" r="6985" b="4445"/>
          <wp:wrapNone/>
          <wp:docPr id="18" name="Picture 2" descr="/Users/PWD/Desktop/14145_Arriva_brand_ID_A4_Letterhead_4Word_RGB_Template_A02 Folder/GRAPHICS/Arr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WD/Desktop/14145_Arriva_brand_ID_A4_Letterhead_4Word_RGB_Template_A02 Folder/GRAPHICS/Arr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720" cy="1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64B700"/>
    <w:multiLevelType w:val="hybridMultilevel"/>
    <w:tmpl w:val="3073DD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7B88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728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848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62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9EE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766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767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5C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64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E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90703"/>
    <w:multiLevelType w:val="hybridMultilevel"/>
    <w:tmpl w:val="5C00E096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DA109D9"/>
    <w:multiLevelType w:val="hybridMultilevel"/>
    <w:tmpl w:val="5844A294"/>
    <w:lvl w:ilvl="0" w:tplc="9FAC2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21B7E"/>
    <w:multiLevelType w:val="hybridMultilevel"/>
    <w:tmpl w:val="3C38BA16"/>
    <w:lvl w:ilvl="0" w:tplc="A366E7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9241CB8"/>
    <w:multiLevelType w:val="hybridMultilevel"/>
    <w:tmpl w:val="79C290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859C1"/>
    <w:multiLevelType w:val="hybridMultilevel"/>
    <w:tmpl w:val="E76E1946"/>
    <w:lvl w:ilvl="0" w:tplc="3BC08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A6C03"/>
    <w:multiLevelType w:val="hybridMultilevel"/>
    <w:tmpl w:val="E8F24F14"/>
    <w:lvl w:ilvl="0" w:tplc="7F543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46DDA"/>
    <w:multiLevelType w:val="hybridMultilevel"/>
    <w:tmpl w:val="1F36C458"/>
    <w:lvl w:ilvl="0" w:tplc="7F543808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0E4A19"/>
    <w:multiLevelType w:val="hybridMultilevel"/>
    <w:tmpl w:val="B164DC42"/>
    <w:lvl w:ilvl="0" w:tplc="3BC08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A580A"/>
    <w:multiLevelType w:val="hybridMultilevel"/>
    <w:tmpl w:val="3FE8F25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9F1D85"/>
    <w:multiLevelType w:val="hybridMultilevel"/>
    <w:tmpl w:val="5E426E6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2B622F"/>
    <w:multiLevelType w:val="hybridMultilevel"/>
    <w:tmpl w:val="1526979E"/>
    <w:lvl w:ilvl="0" w:tplc="DBD04C86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B4E7A"/>
    <w:multiLevelType w:val="hybridMultilevel"/>
    <w:tmpl w:val="F19CABC4"/>
    <w:lvl w:ilvl="0" w:tplc="8692F948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75777"/>
    <w:multiLevelType w:val="hybridMultilevel"/>
    <w:tmpl w:val="373017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A9E56B0"/>
    <w:multiLevelType w:val="hybridMultilevel"/>
    <w:tmpl w:val="B268D49C"/>
    <w:lvl w:ilvl="0" w:tplc="60A0645C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E3374"/>
    <w:multiLevelType w:val="hybridMultilevel"/>
    <w:tmpl w:val="B1269166"/>
    <w:lvl w:ilvl="0" w:tplc="92509334">
      <w:start w:val="19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70C44"/>
    <w:multiLevelType w:val="hybridMultilevel"/>
    <w:tmpl w:val="2CDE7C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A9A0791"/>
    <w:multiLevelType w:val="hybridMultilevel"/>
    <w:tmpl w:val="2CBA302C"/>
    <w:lvl w:ilvl="0" w:tplc="B18254B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CF15EEF"/>
    <w:multiLevelType w:val="hybridMultilevel"/>
    <w:tmpl w:val="323A3FF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B2AF4D0">
      <w:start w:val="1"/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117BC8"/>
    <w:multiLevelType w:val="hybridMultilevel"/>
    <w:tmpl w:val="0C95AB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19257F"/>
    <w:multiLevelType w:val="hybridMultilevel"/>
    <w:tmpl w:val="4D52AABA"/>
    <w:lvl w:ilvl="0" w:tplc="7F543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978AA"/>
    <w:multiLevelType w:val="hybridMultilevel"/>
    <w:tmpl w:val="A2C6290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44794C"/>
    <w:multiLevelType w:val="hybridMultilevel"/>
    <w:tmpl w:val="FF6EE29A"/>
    <w:lvl w:ilvl="0" w:tplc="AD6A49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C76EA"/>
    <w:multiLevelType w:val="hybridMultilevel"/>
    <w:tmpl w:val="F0CEA3EC"/>
    <w:lvl w:ilvl="0" w:tplc="8F1A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23"/>
  </w:num>
  <w:num w:numId="13">
    <w:abstractNumId w:val="29"/>
  </w:num>
  <w:num w:numId="14">
    <w:abstractNumId w:val="12"/>
  </w:num>
  <w:num w:numId="15">
    <w:abstractNumId w:val="15"/>
  </w:num>
  <w:num w:numId="16">
    <w:abstractNumId w:val="18"/>
  </w:num>
  <w:num w:numId="17">
    <w:abstractNumId w:val="0"/>
  </w:num>
  <w:num w:numId="18">
    <w:abstractNumId w:val="26"/>
  </w:num>
  <w:num w:numId="19">
    <w:abstractNumId w:val="33"/>
  </w:num>
  <w:num w:numId="20">
    <w:abstractNumId w:val="32"/>
  </w:num>
  <w:num w:numId="21">
    <w:abstractNumId w:val="14"/>
  </w:num>
  <w:num w:numId="22">
    <w:abstractNumId w:val="19"/>
  </w:num>
  <w:num w:numId="23">
    <w:abstractNumId w:val="20"/>
  </w:num>
  <w:num w:numId="24">
    <w:abstractNumId w:val="13"/>
  </w:num>
  <w:num w:numId="25">
    <w:abstractNumId w:val="17"/>
  </w:num>
  <w:num w:numId="26">
    <w:abstractNumId w:val="27"/>
  </w:num>
  <w:num w:numId="27">
    <w:abstractNumId w:val="28"/>
  </w:num>
  <w:num w:numId="28">
    <w:abstractNumId w:val="30"/>
  </w:num>
  <w:num w:numId="29">
    <w:abstractNumId w:val="11"/>
  </w:num>
  <w:num w:numId="30">
    <w:abstractNumId w:val="31"/>
  </w:num>
  <w:num w:numId="31">
    <w:abstractNumId w:val="24"/>
  </w:num>
  <w:num w:numId="32">
    <w:abstractNumId w:val="25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8C"/>
    <w:rsid w:val="00013B18"/>
    <w:rsid w:val="00031869"/>
    <w:rsid w:val="00033CD0"/>
    <w:rsid w:val="0003504C"/>
    <w:rsid w:val="00044F77"/>
    <w:rsid w:val="0005105A"/>
    <w:rsid w:val="00074F80"/>
    <w:rsid w:val="000A1497"/>
    <w:rsid w:val="000B66AA"/>
    <w:rsid w:val="000B7F8F"/>
    <w:rsid w:val="000D6B08"/>
    <w:rsid w:val="001038C3"/>
    <w:rsid w:val="001072DB"/>
    <w:rsid w:val="001170C1"/>
    <w:rsid w:val="00123E8F"/>
    <w:rsid w:val="001332B2"/>
    <w:rsid w:val="00140C85"/>
    <w:rsid w:val="001500CF"/>
    <w:rsid w:val="00154140"/>
    <w:rsid w:val="00162DB8"/>
    <w:rsid w:val="0016536F"/>
    <w:rsid w:val="001864BC"/>
    <w:rsid w:val="00191345"/>
    <w:rsid w:val="00192180"/>
    <w:rsid w:val="0019438A"/>
    <w:rsid w:val="001A0E27"/>
    <w:rsid w:val="001A368C"/>
    <w:rsid w:val="001C111C"/>
    <w:rsid w:val="001C2D18"/>
    <w:rsid w:val="001D4814"/>
    <w:rsid w:val="001E2374"/>
    <w:rsid w:val="001F1204"/>
    <w:rsid w:val="00213128"/>
    <w:rsid w:val="00231F16"/>
    <w:rsid w:val="00247061"/>
    <w:rsid w:val="002523C4"/>
    <w:rsid w:val="00252D1D"/>
    <w:rsid w:val="00255B29"/>
    <w:rsid w:val="0026670B"/>
    <w:rsid w:val="00274056"/>
    <w:rsid w:val="00284741"/>
    <w:rsid w:val="0029225A"/>
    <w:rsid w:val="00295881"/>
    <w:rsid w:val="002B581A"/>
    <w:rsid w:val="002C252A"/>
    <w:rsid w:val="002C6008"/>
    <w:rsid w:val="002E35D1"/>
    <w:rsid w:val="002E421C"/>
    <w:rsid w:val="002E5F3B"/>
    <w:rsid w:val="002F308F"/>
    <w:rsid w:val="00315C67"/>
    <w:rsid w:val="00322658"/>
    <w:rsid w:val="0032335A"/>
    <w:rsid w:val="00334F89"/>
    <w:rsid w:val="003361CD"/>
    <w:rsid w:val="0034171F"/>
    <w:rsid w:val="00344A28"/>
    <w:rsid w:val="00350688"/>
    <w:rsid w:val="0035273F"/>
    <w:rsid w:val="00354D53"/>
    <w:rsid w:val="003956D5"/>
    <w:rsid w:val="003A1D35"/>
    <w:rsid w:val="003B5E80"/>
    <w:rsid w:val="003D6F13"/>
    <w:rsid w:val="003E4592"/>
    <w:rsid w:val="003F1880"/>
    <w:rsid w:val="00404920"/>
    <w:rsid w:val="00406883"/>
    <w:rsid w:val="00411E52"/>
    <w:rsid w:val="00412714"/>
    <w:rsid w:val="00412DAC"/>
    <w:rsid w:val="00435365"/>
    <w:rsid w:val="00440A12"/>
    <w:rsid w:val="00440CDC"/>
    <w:rsid w:val="00442D24"/>
    <w:rsid w:val="0044470E"/>
    <w:rsid w:val="004453F0"/>
    <w:rsid w:val="0045722D"/>
    <w:rsid w:val="00462A8F"/>
    <w:rsid w:val="00463F57"/>
    <w:rsid w:val="0047621E"/>
    <w:rsid w:val="00480314"/>
    <w:rsid w:val="00482C5E"/>
    <w:rsid w:val="0049601F"/>
    <w:rsid w:val="004A1389"/>
    <w:rsid w:val="004A68F2"/>
    <w:rsid w:val="004C5173"/>
    <w:rsid w:val="004D12A6"/>
    <w:rsid w:val="004D2236"/>
    <w:rsid w:val="004D3C70"/>
    <w:rsid w:val="004D5A7F"/>
    <w:rsid w:val="00502FD6"/>
    <w:rsid w:val="00525296"/>
    <w:rsid w:val="00525B4A"/>
    <w:rsid w:val="005260CA"/>
    <w:rsid w:val="00527F3C"/>
    <w:rsid w:val="005525A4"/>
    <w:rsid w:val="005564C5"/>
    <w:rsid w:val="00560D30"/>
    <w:rsid w:val="00585B06"/>
    <w:rsid w:val="00593CAA"/>
    <w:rsid w:val="0059539E"/>
    <w:rsid w:val="005A21BD"/>
    <w:rsid w:val="005A596E"/>
    <w:rsid w:val="005A6E2A"/>
    <w:rsid w:val="005A7B02"/>
    <w:rsid w:val="005B1DB7"/>
    <w:rsid w:val="005C23C8"/>
    <w:rsid w:val="005C6D7D"/>
    <w:rsid w:val="005C794B"/>
    <w:rsid w:val="005D2702"/>
    <w:rsid w:val="005D2AD9"/>
    <w:rsid w:val="005F0614"/>
    <w:rsid w:val="00601B70"/>
    <w:rsid w:val="00604FDA"/>
    <w:rsid w:val="00617FC1"/>
    <w:rsid w:val="00621F08"/>
    <w:rsid w:val="006242FE"/>
    <w:rsid w:val="00626E9D"/>
    <w:rsid w:val="00632F0D"/>
    <w:rsid w:val="00637034"/>
    <w:rsid w:val="006406B0"/>
    <w:rsid w:val="00650435"/>
    <w:rsid w:val="00652D03"/>
    <w:rsid w:val="00671729"/>
    <w:rsid w:val="0067581E"/>
    <w:rsid w:val="00676F15"/>
    <w:rsid w:val="00683491"/>
    <w:rsid w:val="006835FC"/>
    <w:rsid w:val="006A3A69"/>
    <w:rsid w:val="006A60BC"/>
    <w:rsid w:val="006A73F7"/>
    <w:rsid w:val="006B190D"/>
    <w:rsid w:val="006B5CC2"/>
    <w:rsid w:val="00700B8C"/>
    <w:rsid w:val="00705073"/>
    <w:rsid w:val="00722C7A"/>
    <w:rsid w:val="0074206B"/>
    <w:rsid w:val="007525F6"/>
    <w:rsid w:val="007535DA"/>
    <w:rsid w:val="00780DFD"/>
    <w:rsid w:val="00782C01"/>
    <w:rsid w:val="00783CF3"/>
    <w:rsid w:val="00792DA6"/>
    <w:rsid w:val="007C5D79"/>
    <w:rsid w:val="007D7C02"/>
    <w:rsid w:val="007E0742"/>
    <w:rsid w:val="007E0C6C"/>
    <w:rsid w:val="007E3B15"/>
    <w:rsid w:val="00830DB4"/>
    <w:rsid w:val="00832C63"/>
    <w:rsid w:val="00851CF3"/>
    <w:rsid w:val="008526BB"/>
    <w:rsid w:val="00870A5C"/>
    <w:rsid w:val="00872AB8"/>
    <w:rsid w:val="0088217F"/>
    <w:rsid w:val="00897CDB"/>
    <w:rsid w:val="008D29C2"/>
    <w:rsid w:val="008D479C"/>
    <w:rsid w:val="008E3C39"/>
    <w:rsid w:val="008E59CE"/>
    <w:rsid w:val="008F56E2"/>
    <w:rsid w:val="00916E97"/>
    <w:rsid w:val="0092250E"/>
    <w:rsid w:val="00925B42"/>
    <w:rsid w:val="009370BA"/>
    <w:rsid w:val="00950C9C"/>
    <w:rsid w:val="00962502"/>
    <w:rsid w:val="00962983"/>
    <w:rsid w:val="0098430C"/>
    <w:rsid w:val="00985F69"/>
    <w:rsid w:val="009C00F2"/>
    <w:rsid w:val="009F52EF"/>
    <w:rsid w:val="009F6266"/>
    <w:rsid w:val="00A03887"/>
    <w:rsid w:val="00A119DF"/>
    <w:rsid w:val="00A23D5B"/>
    <w:rsid w:val="00A24F88"/>
    <w:rsid w:val="00A308AD"/>
    <w:rsid w:val="00A34DD3"/>
    <w:rsid w:val="00A35F60"/>
    <w:rsid w:val="00A35F67"/>
    <w:rsid w:val="00A649E8"/>
    <w:rsid w:val="00AA0CCD"/>
    <w:rsid w:val="00AA41CF"/>
    <w:rsid w:val="00AA4290"/>
    <w:rsid w:val="00AC1853"/>
    <w:rsid w:val="00AC2B5A"/>
    <w:rsid w:val="00AD34C5"/>
    <w:rsid w:val="00AD4B5B"/>
    <w:rsid w:val="00AF1C55"/>
    <w:rsid w:val="00B03530"/>
    <w:rsid w:val="00B12D49"/>
    <w:rsid w:val="00B156D8"/>
    <w:rsid w:val="00B157FC"/>
    <w:rsid w:val="00B17798"/>
    <w:rsid w:val="00B20D5A"/>
    <w:rsid w:val="00B20F7C"/>
    <w:rsid w:val="00B25B53"/>
    <w:rsid w:val="00B264A4"/>
    <w:rsid w:val="00B37D54"/>
    <w:rsid w:val="00B4011C"/>
    <w:rsid w:val="00B56331"/>
    <w:rsid w:val="00B75FAD"/>
    <w:rsid w:val="00B80F4F"/>
    <w:rsid w:val="00B87D87"/>
    <w:rsid w:val="00BD4F5F"/>
    <w:rsid w:val="00BD621C"/>
    <w:rsid w:val="00BE724C"/>
    <w:rsid w:val="00BF3D90"/>
    <w:rsid w:val="00BF5264"/>
    <w:rsid w:val="00C046EB"/>
    <w:rsid w:val="00C118DF"/>
    <w:rsid w:val="00C144F9"/>
    <w:rsid w:val="00C166A5"/>
    <w:rsid w:val="00C2031D"/>
    <w:rsid w:val="00C50A8C"/>
    <w:rsid w:val="00C52130"/>
    <w:rsid w:val="00C53033"/>
    <w:rsid w:val="00C55B7F"/>
    <w:rsid w:val="00C64107"/>
    <w:rsid w:val="00C75BA5"/>
    <w:rsid w:val="00C77E78"/>
    <w:rsid w:val="00C8373C"/>
    <w:rsid w:val="00CA2779"/>
    <w:rsid w:val="00CB6832"/>
    <w:rsid w:val="00CC4E62"/>
    <w:rsid w:val="00D05D13"/>
    <w:rsid w:val="00D101B3"/>
    <w:rsid w:val="00D118B5"/>
    <w:rsid w:val="00D12344"/>
    <w:rsid w:val="00D124F3"/>
    <w:rsid w:val="00D13FFA"/>
    <w:rsid w:val="00D455A6"/>
    <w:rsid w:val="00D66806"/>
    <w:rsid w:val="00D67286"/>
    <w:rsid w:val="00D74E20"/>
    <w:rsid w:val="00D82A9A"/>
    <w:rsid w:val="00D86C58"/>
    <w:rsid w:val="00D963F6"/>
    <w:rsid w:val="00DA0013"/>
    <w:rsid w:val="00DA5E5D"/>
    <w:rsid w:val="00DB1E39"/>
    <w:rsid w:val="00DB4AF8"/>
    <w:rsid w:val="00DC63B8"/>
    <w:rsid w:val="00DD3685"/>
    <w:rsid w:val="00DD4E1A"/>
    <w:rsid w:val="00DD75A6"/>
    <w:rsid w:val="00DD75AF"/>
    <w:rsid w:val="00E02C37"/>
    <w:rsid w:val="00E1510B"/>
    <w:rsid w:val="00E2583E"/>
    <w:rsid w:val="00E30F9A"/>
    <w:rsid w:val="00E31E24"/>
    <w:rsid w:val="00E33193"/>
    <w:rsid w:val="00E5188C"/>
    <w:rsid w:val="00E74BE2"/>
    <w:rsid w:val="00E8326C"/>
    <w:rsid w:val="00E86261"/>
    <w:rsid w:val="00E879AE"/>
    <w:rsid w:val="00E92D1F"/>
    <w:rsid w:val="00E933E6"/>
    <w:rsid w:val="00EA158A"/>
    <w:rsid w:val="00EA390A"/>
    <w:rsid w:val="00EB09EA"/>
    <w:rsid w:val="00EB20F4"/>
    <w:rsid w:val="00EB30C2"/>
    <w:rsid w:val="00EC11B7"/>
    <w:rsid w:val="00EC2982"/>
    <w:rsid w:val="00EC3BF6"/>
    <w:rsid w:val="00EE05C9"/>
    <w:rsid w:val="00EE74FC"/>
    <w:rsid w:val="00EF2475"/>
    <w:rsid w:val="00F00C65"/>
    <w:rsid w:val="00F04EC7"/>
    <w:rsid w:val="00F070EA"/>
    <w:rsid w:val="00F115F0"/>
    <w:rsid w:val="00F15770"/>
    <w:rsid w:val="00F20A19"/>
    <w:rsid w:val="00F3697B"/>
    <w:rsid w:val="00F43D0C"/>
    <w:rsid w:val="00F57632"/>
    <w:rsid w:val="00F7099F"/>
    <w:rsid w:val="00F835E9"/>
    <w:rsid w:val="00FD2BC7"/>
    <w:rsid w:val="00FD6E52"/>
    <w:rsid w:val="00FE7E51"/>
    <w:rsid w:val="00FF0BBF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E14B"/>
  <w14:defaultImageDpi w14:val="32767"/>
  <w15:chartTrackingRefBased/>
  <w15:docId w15:val="{2EFC9C57-B65B-4768-93A3-97107302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73F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0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F424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6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F424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034"/>
  </w:style>
  <w:style w:type="paragraph" w:styleId="Pta">
    <w:name w:val="footer"/>
    <w:basedOn w:val="Normlny"/>
    <w:link w:val="PtaChar"/>
    <w:uiPriority w:val="99"/>
    <w:unhideWhenUsed/>
    <w:rsid w:val="0063703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37034"/>
  </w:style>
  <w:style w:type="paragraph" w:styleId="Zkladntext">
    <w:name w:val="Body Text"/>
    <w:basedOn w:val="Normlny"/>
    <w:link w:val="ZkladntextChar"/>
    <w:uiPriority w:val="99"/>
    <w:unhideWhenUsed/>
    <w:rsid w:val="0035273F"/>
    <w:pPr>
      <w:ind w:left="567" w:right="2835"/>
    </w:pPr>
    <w:rPr>
      <w:spacing w:val="-6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5273F"/>
    <w:rPr>
      <w:spacing w:val="-6"/>
    </w:rPr>
  </w:style>
  <w:style w:type="paragraph" w:styleId="Zkladntext2">
    <w:name w:val="Body Text 2"/>
    <w:basedOn w:val="Normlny"/>
    <w:link w:val="Zkladntext2Char"/>
    <w:uiPriority w:val="99"/>
    <w:unhideWhenUsed/>
    <w:rsid w:val="0035273F"/>
    <w:pPr>
      <w:ind w:left="567" w:right="2835"/>
    </w:pPr>
    <w:rPr>
      <w:b/>
      <w:spacing w:val="-6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273F"/>
    <w:rPr>
      <w:b/>
      <w:spacing w:val="-6"/>
    </w:rPr>
  </w:style>
  <w:style w:type="paragraph" w:customStyle="1" w:styleId="Adresaprjemcu">
    <w:name w:val="Adresa príjemcu"/>
    <w:basedOn w:val="Bezriadkovania"/>
    <w:uiPriority w:val="4"/>
    <w:qFormat/>
    <w:rsid w:val="005A21BD"/>
    <w:pPr>
      <w:spacing w:after="240" w:line="264" w:lineRule="auto"/>
      <w:ind w:left="5783"/>
      <w:contextualSpacing/>
    </w:pPr>
    <w:rPr>
      <w:rFonts w:ascii="Arial" w:eastAsiaTheme="minorEastAsia" w:hAnsi="Arial"/>
      <w:color w:val="000000" w:themeColor="text1"/>
      <w:sz w:val="20"/>
      <w:szCs w:val="23"/>
      <w:lang w:val="sk-SK"/>
    </w:rPr>
  </w:style>
  <w:style w:type="paragraph" w:styleId="Bezriadkovania">
    <w:name w:val="No Spacing"/>
    <w:uiPriority w:val="1"/>
    <w:qFormat/>
    <w:rsid w:val="005A21BD"/>
  </w:style>
  <w:style w:type="paragraph" w:customStyle="1" w:styleId="Arrivaadresa">
    <w:name w:val="Arriva adresa"/>
    <w:basedOn w:val="Normlny"/>
    <w:link w:val="ArrivaadresaChar"/>
    <w:qFormat/>
    <w:rsid w:val="00140C85"/>
    <w:pPr>
      <w:spacing w:line="264" w:lineRule="auto"/>
    </w:pPr>
    <w:rPr>
      <w:rFonts w:ascii="Arial" w:eastAsiaTheme="minorEastAsia" w:hAnsi="Arial"/>
      <w:sz w:val="16"/>
      <w:szCs w:val="16"/>
    </w:rPr>
  </w:style>
  <w:style w:type="character" w:customStyle="1" w:styleId="ArrivaadresaChar">
    <w:name w:val="Arriva adresa Char"/>
    <w:basedOn w:val="Predvolenpsmoodseku"/>
    <w:link w:val="Arrivaadresa"/>
    <w:rsid w:val="00140C85"/>
    <w:rPr>
      <w:rFonts w:ascii="Arial" w:eastAsiaTheme="minorEastAsia" w:hAnsi="Arial"/>
      <w:sz w:val="16"/>
      <w:szCs w:val="16"/>
      <w:lang w:val="sk-SK"/>
    </w:rPr>
  </w:style>
  <w:style w:type="table" w:styleId="Mriekatabuky">
    <w:name w:val="Table Grid"/>
    <w:basedOn w:val="Normlnatabuka"/>
    <w:uiPriority w:val="1"/>
    <w:rsid w:val="00315C67"/>
    <w:rPr>
      <w:rFonts w:ascii="Calibri" w:eastAsia="Times New Roman" w:hAnsi="Calibri" w:cs="Times New Roman"/>
      <w:sz w:val="22"/>
      <w:szCs w:val="22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uiPriority w:val="22"/>
    <w:qFormat/>
    <w:rsid w:val="004A1389"/>
    <w:rPr>
      <w:b/>
      <w:bCs/>
    </w:rPr>
  </w:style>
  <w:style w:type="paragraph" w:styleId="Odsekzoznamu">
    <w:name w:val="List Paragraph"/>
    <w:basedOn w:val="Normlny"/>
    <w:uiPriority w:val="34"/>
    <w:qFormat/>
    <w:rsid w:val="003D6F13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3D6F13"/>
    <w:pPr>
      <w:autoSpaceDE w:val="0"/>
      <w:autoSpaceDN w:val="0"/>
      <w:adjustRightInd w:val="0"/>
    </w:pPr>
    <w:rPr>
      <w:rFonts w:ascii="Symbol" w:hAnsi="Symbol" w:cs="Symbol"/>
      <w:color w:val="00000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D66806"/>
    <w:rPr>
      <w:rFonts w:asciiTheme="majorHAnsi" w:eastAsiaTheme="majorEastAsia" w:hAnsiTheme="majorHAnsi" w:cstheme="majorBidi"/>
      <w:color w:val="3F4246" w:themeColor="accent1" w:themeShade="BF"/>
      <w:sz w:val="26"/>
      <w:szCs w:val="26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C00F2"/>
    <w:rPr>
      <w:rFonts w:asciiTheme="majorHAnsi" w:eastAsiaTheme="majorEastAsia" w:hAnsiTheme="majorHAnsi" w:cstheme="majorBidi"/>
      <w:color w:val="3F4246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RBANOVA%20DOPRAVA\ZMENY%20CP%20PAD\ZMENY%20CP%20NA%20ROK%202021\zmeny%20CP%20PAD%20na%20VUC%20k%2013_6_2021%20AKTUAL%20doplnenie%203_mimoriadne%20most%20Bukovi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895EF43B104455805A00CD728DD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2C62-FCD0-43D2-A717-D66673166C76}"/>
      </w:docPartPr>
      <w:docPartBody>
        <w:p w:rsidR="005B2258" w:rsidRDefault="009D70D6">
          <w:pPr>
            <w:pStyle w:val="6E895EF43B104455805A00CD728DDD56"/>
          </w:pPr>
          <w:r w:rsidRPr="005B3222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D6"/>
    <w:rsid w:val="00102D19"/>
    <w:rsid w:val="001B085A"/>
    <w:rsid w:val="001C4E71"/>
    <w:rsid w:val="003E2165"/>
    <w:rsid w:val="00447BB4"/>
    <w:rsid w:val="004C3DEC"/>
    <w:rsid w:val="004E413C"/>
    <w:rsid w:val="00572360"/>
    <w:rsid w:val="005773A8"/>
    <w:rsid w:val="005B2258"/>
    <w:rsid w:val="006240FC"/>
    <w:rsid w:val="00690DD4"/>
    <w:rsid w:val="009B79E3"/>
    <w:rsid w:val="009D70D6"/>
    <w:rsid w:val="00B00E4A"/>
    <w:rsid w:val="00B92D88"/>
    <w:rsid w:val="00C82D63"/>
    <w:rsid w:val="00D6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6E895EF43B104455805A00CD728DDD56">
    <w:name w:val="6E895EF43B104455805A00CD728DD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2C30-02D1-42D9-8336-02A23C4D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zmeny CP PAD na VUC k 13_6_2021 AKTUAL doplnenie 3_mimoriadne most Bukovina</Template>
  <TotalTime>0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Urbanová</dc:creator>
  <cp:keywords/>
  <dc:description/>
  <cp:lastModifiedBy>Administrator</cp:lastModifiedBy>
  <cp:revision>2</cp:revision>
  <cp:lastPrinted>2020-12-04T03:11:00Z</cp:lastPrinted>
  <dcterms:created xsi:type="dcterms:W3CDTF">2021-12-06T11:45:00Z</dcterms:created>
  <dcterms:modified xsi:type="dcterms:W3CDTF">2021-12-06T11:45:00Z</dcterms:modified>
</cp:coreProperties>
</file>